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EF237" w14:textId="0A964ACF" w:rsidR="007B6665" w:rsidRPr="009A3E75" w:rsidRDefault="00501688" w:rsidP="009A3E75">
      <w:pPr>
        <w:pStyle w:val="Title"/>
        <w:rPr>
          <w:b w:val="0"/>
          <w:bCs w:val="0"/>
          <w:sz w:val="10"/>
          <w:lang w:val="cy-GB"/>
        </w:rPr>
      </w:pPr>
      <w:bookmarkStart w:id="0" w:name="_GoBack"/>
      <w:bookmarkEnd w:id="0"/>
      <w:r w:rsidRPr="009A3E75">
        <w:rPr>
          <w:lang w:val="cy-GB"/>
        </w:rPr>
        <w:t>A</w:t>
      </w:r>
      <w:r w:rsidR="009A3E75">
        <w:rPr>
          <w:lang w:val="cy-GB"/>
        </w:rPr>
        <w:t>DRAN ADDYSG A DYSGU GYDOL OES CYNGOR BWRDEISTREF SIROL CAERFFILI</w:t>
      </w:r>
    </w:p>
    <w:p w14:paraId="041F0E09" w14:textId="77777777" w:rsidR="007B6665" w:rsidRPr="009A3E75" w:rsidRDefault="007B6665">
      <w:pPr>
        <w:jc w:val="center"/>
        <w:rPr>
          <w:rFonts w:ascii="Arial" w:hAnsi="Arial" w:cs="Arial"/>
          <w:sz w:val="10"/>
          <w:lang w:val="cy-GB"/>
        </w:rPr>
      </w:pPr>
    </w:p>
    <w:p w14:paraId="366A31E2" w14:textId="0F1956E5" w:rsidR="007B6665" w:rsidRPr="009A3E75" w:rsidRDefault="009A3E75">
      <w:pPr>
        <w:jc w:val="center"/>
        <w:rPr>
          <w:rFonts w:ascii="Arial" w:hAnsi="Arial" w:cs="Arial"/>
          <w:sz w:val="16"/>
          <w:lang w:val="cy-GB"/>
        </w:rPr>
      </w:pPr>
      <w:r>
        <w:rPr>
          <w:rFonts w:ascii="Arial" w:hAnsi="Arial" w:cs="Arial"/>
          <w:sz w:val="16"/>
          <w:lang w:val="cy-GB"/>
        </w:rPr>
        <w:t xml:space="preserve">Deddf Plant a Phobl Ifanc </w:t>
      </w:r>
      <w:r w:rsidR="00501688" w:rsidRPr="009A3E75">
        <w:rPr>
          <w:rFonts w:ascii="Arial" w:hAnsi="Arial" w:cs="Arial"/>
          <w:sz w:val="16"/>
          <w:lang w:val="cy-GB"/>
        </w:rPr>
        <w:t xml:space="preserve">1933, 1963, </w:t>
      </w:r>
      <w:r>
        <w:rPr>
          <w:rFonts w:ascii="Arial" w:hAnsi="Arial" w:cs="Arial"/>
          <w:sz w:val="16"/>
          <w:lang w:val="cy-GB"/>
        </w:rPr>
        <w:t xml:space="preserve">Deddf Addysg </w:t>
      </w:r>
      <w:r w:rsidR="00501688" w:rsidRPr="009A3E75">
        <w:rPr>
          <w:rFonts w:ascii="Arial" w:hAnsi="Arial" w:cs="Arial"/>
          <w:sz w:val="16"/>
          <w:lang w:val="cy-GB"/>
        </w:rPr>
        <w:t>1996,</w:t>
      </w:r>
    </w:p>
    <w:p w14:paraId="230870F0" w14:textId="45526CB7" w:rsidR="007B6665" w:rsidRPr="009A3E75" w:rsidRDefault="009A3E75">
      <w:pPr>
        <w:jc w:val="center"/>
        <w:rPr>
          <w:rFonts w:ascii="Arial" w:hAnsi="Arial" w:cs="Arial"/>
          <w:sz w:val="16"/>
          <w:lang w:val="cy-GB"/>
        </w:rPr>
      </w:pPr>
      <w:r>
        <w:rPr>
          <w:rFonts w:ascii="Arial" w:hAnsi="Arial" w:cs="Arial"/>
          <w:sz w:val="16"/>
          <w:lang w:val="cy-GB"/>
        </w:rPr>
        <w:t xml:space="preserve">Rheoliadau Plant </w:t>
      </w:r>
      <w:r w:rsidR="00501688" w:rsidRPr="009A3E75">
        <w:rPr>
          <w:rFonts w:ascii="Arial" w:hAnsi="Arial" w:cs="Arial"/>
          <w:sz w:val="16"/>
          <w:lang w:val="cy-GB"/>
        </w:rPr>
        <w:t>(</w:t>
      </w:r>
      <w:r>
        <w:rPr>
          <w:rFonts w:ascii="Arial" w:hAnsi="Arial" w:cs="Arial"/>
          <w:sz w:val="16"/>
          <w:lang w:val="cy-GB"/>
        </w:rPr>
        <w:t>Eu Hamddiffyn yn y Gwaith</w:t>
      </w:r>
      <w:r w:rsidR="00501688" w:rsidRPr="009A3E75">
        <w:rPr>
          <w:rFonts w:ascii="Arial" w:hAnsi="Arial" w:cs="Arial"/>
          <w:sz w:val="16"/>
          <w:lang w:val="cy-GB"/>
        </w:rPr>
        <w:t>) 1998</w:t>
      </w:r>
    </w:p>
    <w:p w14:paraId="15E165C1" w14:textId="19409F2E" w:rsidR="007B6665" w:rsidRPr="009A3E75" w:rsidRDefault="009A3E75">
      <w:pPr>
        <w:pStyle w:val="Heading1"/>
        <w:rPr>
          <w:b w:val="0"/>
          <w:bCs w:val="0"/>
          <w:lang w:val="cy-GB"/>
        </w:rPr>
      </w:pPr>
      <w:r>
        <w:rPr>
          <w:b w:val="0"/>
          <w:bCs w:val="0"/>
          <w:lang w:val="cy-GB"/>
        </w:rPr>
        <w:t>CYFLOGI PLANT</w:t>
      </w:r>
    </w:p>
    <w:p w14:paraId="03096A4B" w14:textId="77777777" w:rsidR="007B6665" w:rsidRPr="009A3E75" w:rsidRDefault="007B6665">
      <w:pPr>
        <w:rPr>
          <w:rFonts w:ascii="Arial" w:hAnsi="Arial" w:cs="Arial"/>
          <w:b/>
          <w:bCs/>
          <w:sz w:val="20"/>
          <w:lang w:val="cy-GB"/>
        </w:rPr>
      </w:pPr>
    </w:p>
    <w:p w14:paraId="1B3F762C" w14:textId="37665FE4" w:rsidR="007B6665" w:rsidRPr="009A3E75" w:rsidRDefault="009A3E75">
      <w:pPr>
        <w:pStyle w:val="Heading2"/>
        <w:jc w:val="center"/>
        <w:rPr>
          <w:lang w:val="cy-GB"/>
        </w:rPr>
      </w:pPr>
      <w:r>
        <w:rPr>
          <w:lang w:val="cy-GB"/>
        </w:rPr>
        <w:t>I’W GWBLHAU GAN RIANT NEU WARCHEIDWAD Y PLENTYN MEWN PRIFLYTHRENNAU A DYLID ATODI UN FFOTOGRAFF PASBORT</w:t>
      </w:r>
    </w:p>
    <w:p w14:paraId="6CA52EEE" w14:textId="77777777" w:rsidR="007B6665" w:rsidRPr="009A3E75" w:rsidRDefault="007B6665">
      <w:pPr>
        <w:rPr>
          <w:rFonts w:ascii="Arial" w:hAnsi="Arial" w:cs="Arial"/>
          <w:sz w:val="1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8020"/>
      </w:tblGrid>
      <w:tr w:rsidR="007B6665" w:rsidRPr="009A3E75" w14:paraId="6146D5E1" w14:textId="77777777">
        <w:tc>
          <w:tcPr>
            <w:tcW w:w="2628" w:type="dxa"/>
          </w:tcPr>
          <w:p w14:paraId="1806531B" w14:textId="3AF3EB5D" w:rsidR="007B6665" w:rsidRPr="009A3E75" w:rsidRDefault="009A3E75">
            <w:pPr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lang w:val="cy-GB"/>
              </w:rPr>
              <w:t>Enw’r Plentyn (yn llawn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>):</w:t>
            </w:r>
          </w:p>
        </w:tc>
        <w:tc>
          <w:tcPr>
            <w:tcW w:w="8020" w:type="dxa"/>
          </w:tcPr>
          <w:p w14:paraId="45AEE2FD" w14:textId="77777777" w:rsidR="007B6665" w:rsidRPr="009A3E75" w:rsidRDefault="007B6665">
            <w:pPr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6665" w:rsidRPr="009A3E75" w14:paraId="04C0AB10" w14:textId="77777777">
        <w:tc>
          <w:tcPr>
            <w:tcW w:w="2628" w:type="dxa"/>
          </w:tcPr>
          <w:p w14:paraId="75880E00" w14:textId="267F9BB8" w:rsidR="007B6665" w:rsidRPr="009A3E75" w:rsidRDefault="009A3E75">
            <w:pPr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lang w:val="cy-GB"/>
              </w:rPr>
              <w:t>Dyddiad Geni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>:</w:t>
            </w:r>
          </w:p>
        </w:tc>
        <w:tc>
          <w:tcPr>
            <w:tcW w:w="8020" w:type="dxa"/>
          </w:tcPr>
          <w:p w14:paraId="7F8DFA1A" w14:textId="77777777" w:rsidR="007B6665" w:rsidRPr="009A3E75" w:rsidRDefault="007B6665">
            <w:pPr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6665" w:rsidRPr="009A3E75" w14:paraId="676E49D1" w14:textId="77777777">
        <w:tc>
          <w:tcPr>
            <w:tcW w:w="2628" w:type="dxa"/>
          </w:tcPr>
          <w:p w14:paraId="6E6F42C7" w14:textId="0D866940" w:rsidR="007B6665" w:rsidRPr="009A3E75" w:rsidRDefault="009A3E75">
            <w:pPr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lang w:val="cy-GB"/>
              </w:rPr>
              <w:t xml:space="preserve">Cyfeiriad 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>(</w:t>
            </w:r>
            <w:r>
              <w:rPr>
                <w:rFonts w:ascii="Arial" w:hAnsi="Arial" w:cs="Arial"/>
                <w:sz w:val="18"/>
                <w:lang w:val="cy-GB"/>
              </w:rPr>
              <w:t>gan gynnwys cod post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>):</w:t>
            </w:r>
          </w:p>
        </w:tc>
        <w:tc>
          <w:tcPr>
            <w:tcW w:w="8020" w:type="dxa"/>
          </w:tcPr>
          <w:p w14:paraId="3D61AE73" w14:textId="77777777" w:rsidR="007B6665" w:rsidRPr="009A3E75" w:rsidRDefault="007B6665">
            <w:pPr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6665" w:rsidRPr="009A3E75" w14:paraId="727AA0D1" w14:textId="77777777">
        <w:tc>
          <w:tcPr>
            <w:tcW w:w="2628" w:type="dxa"/>
          </w:tcPr>
          <w:p w14:paraId="0D12C12D" w14:textId="31192773" w:rsidR="007B6665" w:rsidRPr="009A3E75" w:rsidRDefault="009A3E75">
            <w:pPr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lang w:val="cy-GB"/>
              </w:rPr>
              <w:t>Rhif ffôn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>:</w:t>
            </w:r>
          </w:p>
        </w:tc>
        <w:tc>
          <w:tcPr>
            <w:tcW w:w="8020" w:type="dxa"/>
          </w:tcPr>
          <w:p w14:paraId="2389A48E" w14:textId="77777777" w:rsidR="007B6665" w:rsidRPr="009A3E75" w:rsidRDefault="007B6665">
            <w:pPr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6665" w:rsidRPr="009A3E75" w14:paraId="0A2FA6D8" w14:textId="77777777">
        <w:tc>
          <w:tcPr>
            <w:tcW w:w="2628" w:type="dxa"/>
          </w:tcPr>
          <w:p w14:paraId="65786BD5" w14:textId="451DA30F" w:rsidR="007B6665" w:rsidRPr="009A3E75" w:rsidRDefault="009A3E75">
            <w:pPr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lang w:val="cy-GB"/>
              </w:rPr>
              <w:t>Ysgol a fynychir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>:</w:t>
            </w:r>
          </w:p>
        </w:tc>
        <w:tc>
          <w:tcPr>
            <w:tcW w:w="8020" w:type="dxa"/>
          </w:tcPr>
          <w:p w14:paraId="57CDB899" w14:textId="77777777" w:rsidR="007B6665" w:rsidRPr="009A3E75" w:rsidRDefault="007B6665">
            <w:pPr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6665" w:rsidRPr="009A3E75" w14:paraId="7A2EBCC8" w14:textId="77777777">
        <w:tc>
          <w:tcPr>
            <w:tcW w:w="2628" w:type="dxa"/>
          </w:tcPr>
          <w:p w14:paraId="6120571A" w14:textId="2694785C" w:rsidR="007B6665" w:rsidRPr="009A3E75" w:rsidRDefault="009A3E75">
            <w:pPr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lang w:val="cy-GB"/>
              </w:rPr>
              <w:t>Enw’r Rhiant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 xml:space="preserve"> / </w:t>
            </w:r>
            <w:r>
              <w:rPr>
                <w:rFonts w:ascii="Arial" w:hAnsi="Arial" w:cs="Arial"/>
                <w:sz w:val="18"/>
                <w:lang w:val="cy-GB"/>
              </w:rPr>
              <w:t>Gwarcheidwad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>:</w:t>
            </w:r>
          </w:p>
        </w:tc>
        <w:tc>
          <w:tcPr>
            <w:tcW w:w="8020" w:type="dxa"/>
          </w:tcPr>
          <w:p w14:paraId="30BA67D9" w14:textId="77777777" w:rsidR="007B6665" w:rsidRPr="009A3E75" w:rsidRDefault="007B6665">
            <w:pPr>
              <w:rPr>
                <w:rFonts w:ascii="Arial" w:hAnsi="Arial" w:cs="Arial"/>
                <w:sz w:val="18"/>
                <w:lang w:val="cy-GB"/>
              </w:rPr>
            </w:pPr>
          </w:p>
        </w:tc>
      </w:tr>
    </w:tbl>
    <w:p w14:paraId="6E0D3366" w14:textId="390F646E" w:rsidR="007B6665" w:rsidRPr="009A3E75" w:rsidRDefault="00501688">
      <w:pPr>
        <w:rPr>
          <w:rFonts w:ascii="Arial" w:hAnsi="Arial" w:cs="Arial"/>
          <w:b/>
          <w:bCs/>
          <w:i/>
          <w:iCs/>
          <w:sz w:val="18"/>
          <w:lang w:val="cy-GB"/>
        </w:rPr>
      </w:pPr>
      <w:r w:rsidRPr="009A3E75">
        <w:rPr>
          <w:rFonts w:ascii="Arial" w:hAnsi="Arial" w:cs="Arial"/>
          <w:b/>
          <w:bCs/>
          <w:i/>
          <w:iCs/>
          <w:sz w:val="18"/>
          <w:lang w:val="cy-GB"/>
        </w:rPr>
        <w:t>(</w:t>
      </w:r>
      <w:r w:rsidR="009A3E75">
        <w:rPr>
          <w:rFonts w:ascii="Arial" w:hAnsi="Arial" w:cs="Arial"/>
          <w:b/>
          <w:bCs/>
          <w:i/>
          <w:iCs/>
          <w:sz w:val="18"/>
          <w:lang w:val="cy-GB"/>
        </w:rPr>
        <w:t>Bydd y wybodaeth hon yn cael ei chymharu yn erbyn cofnodion yr ysgol</w:t>
      </w:r>
      <w:r w:rsidRPr="009A3E75">
        <w:rPr>
          <w:rFonts w:ascii="Arial" w:hAnsi="Arial" w:cs="Arial"/>
          <w:b/>
          <w:bCs/>
          <w:i/>
          <w:iCs/>
          <w:sz w:val="18"/>
          <w:lang w:val="cy-GB"/>
        </w:rPr>
        <w:t>)</w:t>
      </w:r>
    </w:p>
    <w:p w14:paraId="0B79BBE1" w14:textId="77777777" w:rsidR="007B6665" w:rsidRPr="009A3E75" w:rsidRDefault="007B6665">
      <w:pPr>
        <w:rPr>
          <w:rFonts w:ascii="Arial" w:hAnsi="Arial" w:cs="Arial"/>
          <w:b/>
          <w:bCs/>
          <w:i/>
          <w:iCs/>
          <w:sz w:val="1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00"/>
        <w:tblLook w:val="0000" w:firstRow="0" w:lastRow="0" w:firstColumn="0" w:lastColumn="0" w:noHBand="0" w:noVBand="0"/>
      </w:tblPr>
      <w:tblGrid>
        <w:gridCol w:w="10648"/>
      </w:tblGrid>
      <w:tr w:rsidR="007B6665" w:rsidRPr="009A3E75" w14:paraId="3AABF1D9" w14:textId="77777777">
        <w:trPr>
          <w:trHeight w:val="1076"/>
        </w:trPr>
        <w:tc>
          <w:tcPr>
            <w:tcW w:w="10648" w:type="dxa"/>
            <w:shd w:val="clear" w:color="auto" w:fill="FFCC00"/>
          </w:tcPr>
          <w:p w14:paraId="582968E6" w14:textId="77777777" w:rsidR="007B6665" w:rsidRPr="009A3E75" w:rsidRDefault="007B6665">
            <w:pPr>
              <w:pStyle w:val="Heading3"/>
              <w:rPr>
                <w:sz w:val="6"/>
                <w:lang w:val="cy-GB"/>
              </w:rPr>
            </w:pPr>
          </w:p>
          <w:p w14:paraId="47AA284E" w14:textId="2CA4C787" w:rsidR="007B6665" w:rsidRPr="009A3E75" w:rsidRDefault="009A3E75">
            <w:pPr>
              <w:pStyle w:val="Heading3"/>
              <w:rPr>
                <w:u w:val="none"/>
                <w:lang w:val="cy-GB"/>
              </w:rPr>
            </w:pPr>
            <w:r>
              <w:rPr>
                <w:u w:val="none"/>
                <w:lang w:val="cy-GB"/>
              </w:rPr>
              <w:t>DATGANIAD</w:t>
            </w:r>
          </w:p>
          <w:p w14:paraId="65D90FA0" w14:textId="77777777" w:rsidR="007B6665" w:rsidRPr="009A3E75" w:rsidRDefault="007B6665">
            <w:pPr>
              <w:rPr>
                <w:sz w:val="6"/>
                <w:lang w:val="cy-GB"/>
              </w:rPr>
            </w:pPr>
          </w:p>
          <w:p w14:paraId="53395E6A" w14:textId="3B9A3FA7" w:rsidR="007B6665" w:rsidRPr="009A3E75" w:rsidRDefault="009A3E75">
            <w:pPr>
              <w:pStyle w:val="Heading3"/>
              <w:rPr>
                <w:u w:val="none"/>
                <w:lang w:val="cy-GB"/>
              </w:rPr>
            </w:pPr>
            <w:r>
              <w:rPr>
                <w:u w:val="none"/>
                <w:lang w:val="cy-GB"/>
              </w:rPr>
              <w:t xml:space="preserve">Yr wyf yn cadarnhau bod </w:t>
            </w:r>
            <w:r w:rsidR="008A1804">
              <w:rPr>
                <w:u w:val="none"/>
                <w:lang w:val="cy-GB"/>
              </w:rPr>
              <w:t>y dyddiad geni ar gyfer y plentyn a enwir uchod yn gywir a’i fod ef/bod hi yn ffit yn feddygol ac yn gallu ymgymryd â dyletswyddau’r gyflogaeth hon.  Yr wyf hefyd yn cadarnhau fy mod wedi derbyn copi o Reoliad Cyflogi Plant 1999 a chaniatâd i’r gyflogaeth hon.</w:t>
            </w:r>
          </w:p>
          <w:p w14:paraId="5AE7FAEC" w14:textId="77777777" w:rsidR="007B6665" w:rsidRPr="009A3E75" w:rsidRDefault="007B6665">
            <w:pPr>
              <w:rPr>
                <w:rFonts w:ascii="Arial" w:hAnsi="Arial" w:cs="Arial"/>
                <w:sz w:val="18"/>
                <w:lang w:val="cy-GB"/>
              </w:rPr>
            </w:pPr>
          </w:p>
          <w:p w14:paraId="10921797" w14:textId="0CE5E625" w:rsidR="007B6665" w:rsidRPr="009A3E75" w:rsidRDefault="008A1804">
            <w:pPr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lang w:val="cy-GB"/>
              </w:rPr>
              <w:t>Llofnod rhiant / gwarcheidwad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 xml:space="preserve">:      ____________________________________              </w:t>
            </w:r>
            <w:r>
              <w:rPr>
                <w:rFonts w:ascii="Arial" w:hAnsi="Arial" w:cs="Arial"/>
                <w:sz w:val="18"/>
                <w:lang w:val="cy-GB"/>
              </w:rPr>
              <w:t>Dyddiad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>:     ____________________</w:t>
            </w:r>
          </w:p>
          <w:p w14:paraId="4F9FA5E4" w14:textId="77777777" w:rsidR="007B6665" w:rsidRPr="009A3E75" w:rsidRDefault="007B6665">
            <w:pPr>
              <w:rPr>
                <w:rFonts w:ascii="Arial" w:hAnsi="Arial" w:cs="Arial"/>
                <w:sz w:val="6"/>
                <w:lang w:val="cy-GB"/>
              </w:rPr>
            </w:pPr>
          </w:p>
        </w:tc>
      </w:tr>
    </w:tbl>
    <w:p w14:paraId="7169D963" w14:textId="77777777" w:rsidR="00E11570" w:rsidRPr="009A3E75" w:rsidRDefault="00E11570" w:rsidP="00E11570">
      <w:pPr>
        <w:pStyle w:val="Footer"/>
        <w:tabs>
          <w:tab w:val="left" w:pos="2549"/>
          <w:tab w:val="center" w:pos="4345"/>
        </w:tabs>
        <w:jc w:val="both"/>
        <w:rPr>
          <w:rFonts w:ascii="Arial" w:hAnsi="Arial" w:cs="Arial"/>
          <w:b/>
          <w:sz w:val="20"/>
          <w:szCs w:val="20"/>
          <w:lang w:val="cy-GB"/>
        </w:rPr>
      </w:pPr>
    </w:p>
    <w:p w14:paraId="04C596B7" w14:textId="23C911EB" w:rsidR="00E11570" w:rsidRPr="009A3E75" w:rsidRDefault="008A1804" w:rsidP="00E11570">
      <w:pPr>
        <w:pStyle w:val="Footer"/>
        <w:tabs>
          <w:tab w:val="left" w:pos="2549"/>
          <w:tab w:val="center" w:pos="4345"/>
        </w:tabs>
        <w:jc w:val="both"/>
        <w:rPr>
          <w:rFonts w:ascii="Arial" w:hAnsi="Arial" w:cs="Arial"/>
          <w:b/>
          <w:sz w:val="20"/>
          <w:szCs w:val="20"/>
          <w:lang w:val="cy-GB"/>
        </w:rPr>
      </w:pPr>
      <w:r>
        <w:rPr>
          <w:rFonts w:ascii="Arial" w:hAnsi="Arial" w:cs="Arial"/>
          <w:b/>
          <w:sz w:val="20"/>
          <w:szCs w:val="20"/>
          <w:lang w:val="cy-GB"/>
        </w:rPr>
        <w:t>Sut yr ydym yn defnyddio eich gwybodaeth</w:t>
      </w:r>
    </w:p>
    <w:p w14:paraId="366A469E" w14:textId="77777777" w:rsidR="008A1804" w:rsidRDefault="008A1804" w:rsidP="008A1804">
      <w:pPr>
        <w:pStyle w:val="DfESBullets"/>
        <w:widowControl/>
        <w:numPr>
          <w:ilvl w:val="0"/>
          <w:numId w:val="0"/>
        </w:numPr>
        <w:overflowPunct/>
        <w:spacing w:after="0"/>
        <w:rPr>
          <w:rFonts w:eastAsia="Calibri" w:cs="Arial"/>
          <w:bCs/>
          <w:szCs w:val="24"/>
          <w:lang w:val="cy-GB"/>
        </w:rPr>
      </w:pPr>
    </w:p>
    <w:p w14:paraId="238AB193" w14:textId="0201ECC3" w:rsidR="008A1804" w:rsidRPr="008A1804" w:rsidRDefault="008A1804" w:rsidP="008A1804">
      <w:pPr>
        <w:pStyle w:val="DfESBullets"/>
        <w:widowControl/>
        <w:numPr>
          <w:ilvl w:val="0"/>
          <w:numId w:val="0"/>
        </w:numPr>
        <w:overflowPunct/>
        <w:spacing w:after="0"/>
        <w:rPr>
          <w:rFonts w:cs="Arial"/>
          <w:sz w:val="20"/>
          <w:lang w:val="cy-GB"/>
        </w:rPr>
      </w:pPr>
      <w:r w:rsidRPr="008A1804">
        <w:rPr>
          <w:rFonts w:eastAsia="Calibri" w:cs="Arial"/>
          <w:bCs/>
          <w:sz w:val="20"/>
          <w:lang w:val="cy-GB"/>
        </w:rPr>
        <w:t>Bydd y wybodaeth uchod yn cael ei chofnodi ar ein cronfa ddata o gofnodion disgyblion ynghyd ag unrhyw wybodaeth arall sy’n gysylltiedig â’r gweithgarwch hwn.  Bydd</w:t>
      </w:r>
      <w:r w:rsidR="00B72B44">
        <w:rPr>
          <w:rFonts w:eastAsia="Calibri" w:cs="Arial"/>
          <w:bCs/>
          <w:sz w:val="20"/>
          <w:lang w:val="cy-GB"/>
        </w:rPr>
        <w:t xml:space="preserve"> y</w:t>
      </w:r>
      <w:r w:rsidRPr="008A1804">
        <w:rPr>
          <w:rFonts w:eastAsia="Calibri" w:cs="Arial"/>
          <w:bCs/>
          <w:sz w:val="20"/>
          <w:lang w:val="cy-GB"/>
        </w:rPr>
        <w:t xml:space="preserve"> wybodaeth hon yn cael ei phrosesu gan y Gwasanaeth Lles Addysg (EWS) sef yr adran yng Nghyngor Bwrdeistref Sirol Caerffili (CBSC) sydd â’r cyfrifoldeb statudol am gyflogi plant.  Mae gwybodaeth bellach am sut y caiff y wybodaeth ei phrosesu a’i defnyddio ar gael ar ffurf hysbysiad preifatrwydd llawn yn </w:t>
      </w:r>
      <w:hyperlink r:id="rId8" w:history="1">
        <w:r w:rsidR="005236DF" w:rsidRPr="00D8429D">
          <w:rPr>
            <w:rStyle w:val="Hyperlink"/>
            <w:rFonts w:cs="Arial"/>
            <w:sz w:val="20"/>
            <w:lang w:val="cy-GB"/>
          </w:rPr>
          <w:t>www.caerffili.gov.uk</w:t>
        </w:r>
      </w:hyperlink>
    </w:p>
    <w:p w14:paraId="776A8439" w14:textId="3EF04B6F" w:rsidR="00E11570" w:rsidRPr="009A3E75" w:rsidRDefault="00E11570" w:rsidP="00E11570">
      <w:pPr>
        <w:pStyle w:val="DfESBullets"/>
        <w:widowControl/>
        <w:numPr>
          <w:ilvl w:val="0"/>
          <w:numId w:val="0"/>
        </w:numPr>
        <w:overflowPunct/>
        <w:spacing w:after="0"/>
        <w:textAlignment w:val="auto"/>
        <w:rPr>
          <w:rFonts w:cs="Arial"/>
          <w:sz w:val="20"/>
          <w:lang w:val="cy-GB"/>
        </w:rPr>
      </w:pPr>
    </w:p>
    <w:p w14:paraId="4C5F77DE" w14:textId="77777777" w:rsidR="007B6665" w:rsidRPr="009A3E75" w:rsidRDefault="00501688">
      <w:pPr>
        <w:rPr>
          <w:rFonts w:ascii="Arial" w:hAnsi="Arial" w:cs="Arial"/>
          <w:b/>
          <w:bCs/>
          <w:sz w:val="40"/>
          <w:lang w:val="cy-GB"/>
        </w:rPr>
      </w:pPr>
      <w:r w:rsidRPr="009A3E75">
        <w:rPr>
          <w:rFonts w:ascii="Arial" w:hAnsi="Arial" w:cs="Arial"/>
          <w:b/>
          <w:bCs/>
          <w:sz w:val="40"/>
          <w:lang w:val="cy-GB"/>
        </w:rPr>
        <w:t>____________________________________________</w:t>
      </w:r>
    </w:p>
    <w:p w14:paraId="05864E8D" w14:textId="77777777" w:rsidR="007B6665" w:rsidRPr="009A3E75" w:rsidRDefault="007B6665">
      <w:pPr>
        <w:rPr>
          <w:rFonts w:ascii="Arial" w:hAnsi="Arial" w:cs="Arial"/>
          <w:b/>
          <w:bCs/>
          <w:sz w:val="20"/>
          <w:lang w:val="cy-GB"/>
        </w:rPr>
      </w:pPr>
    </w:p>
    <w:p w14:paraId="0C8034F8" w14:textId="7F960CA4" w:rsidR="007B6665" w:rsidRPr="009A3E75" w:rsidRDefault="008A1804">
      <w:pPr>
        <w:pStyle w:val="Heading2"/>
        <w:rPr>
          <w:lang w:val="cy-GB"/>
        </w:rPr>
      </w:pPr>
      <w:r>
        <w:rPr>
          <w:lang w:val="cy-GB"/>
        </w:rPr>
        <w:t>I’W GWBLHAU GAN Y CYFLOGWR MEWN PRIFLYTHRENNAU</w:t>
      </w:r>
      <w:r w:rsidR="00501688" w:rsidRPr="009A3E75">
        <w:rPr>
          <w:lang w:val="cy-GB"/>
        </w:rPr>
        <w:t>.</w:t>
      </w:r>
    </w:p>
    <w:p w14:paraId="2D7CB4FC" w14:textId="77777777" w:rsidR="007B6665" w:rsidRPr="009A3E75" w:rsidRDefault="007B6665">
      <w:pPr>
        <w:rPr>
          <w:rFonts w:ascii="Arial" w:hAnsi="Arial" w:cs="Arial"/>
          <w:sz w:val="1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620"/>
        <w:gridCol w:w="3780"/>
        <w:gridCol w:w="1800"/>
        <w:gridCol w:w="1720"/>
      </w:tblGrid>
      <w:tr w:rsidR="007B6665" w:rsidRPr="009A3E75" w14:paraId="6A187162" w14:textId="77777777">
        <w:tc>
          <w:tcPr>
            <w:tcW w:w="3348" w:type="dxa"/>
            <w:gridSpan w:val="2"/>
          </w:tcPr>
          <w:p w14:paraId="2437E571" w14:textId="30804A34" w:rsidR="007B6665" w:rsidRPr="009A3E75" w:rsidRDefault="008A1804">
            <w:pPr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lang w:val="cy-GB"/>
              </w:rPr>
              <w:t>Enw’r cyflogwr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>:</w:t>
            </w:r>
          </w:p>
        </w:tc>
        <w:tc>
          <w:tcPr>
            <w:tcW w:w="7300" w:type="dxa"/>
            <w:gridSpan w:val="3"/>
          </w:tcPr>
          <w:p w14:paraId="0F69D4E1" w14:textId="77777777" w:rsidR="007B6665" w:rsidRPr="009A3E75" w:rsidRDefault="007B6665">
            <w:pPr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6665" w:rsidRPr="009A3E75" w14:paraId="1D84758F" w14:textId="77777777">
        <w:tc>
          <w:tcPr>
            <w:tcW w:w="3348" w:type="dxa"/>
            <w:gridSpan w:val="2"/>
          </w:tcPr>
          <w:p w14:paraId="46C2BEE7" w14:textId="4DC19310" w:rsidR="007B6665" w:rsidRPr="009A3E75" w:rsidRDefault="008A1804">
            <w:pPr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lang w:val="cy-GB"/>
              </w:rPr>
              <w:t>Enw’r cwmni os yw’n wahanol i’r uchod:</w:t>
            </w:r>
          </w:p>
        </w:tc>
        <w:tc>
          <w:tcPr>
            <w:tcW w:w="7300" w:type="dxa"/>
            <w:gridSpan w:val="3"/>
          </w:tcPr>
          <w:p w14:paraId="382278E3" w14:textId="77777777" w:rsidR="007B6665" w:rsidRPr="009A3E75" w:rsidRDefault="007B6665">
            <w:pPr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6665" w:rsidRPr="009A3E75" w14:paraId="6F7F592B" w14:textId="77777777">
        <w:tc>
          <w:tcPr>
            <w:tcW w:w="3348" w:type="dxa"/>
            <w:gridSpan w:val="2"/>
          </w:tcPr>
          <w:p w14:paraId="7D9EA14C" w14:textId="6CE30EEC" w:rsidR="007B6665" w:rsidRPr="009A3E75" w:rsidRDefault="008A1804">
            <w:pPr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lang w:val="cy-GB"/>
              </w:rPr>
              <w:t>Cyfeiriad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>:</w:t>
            </w:r>
          </w:p>
        </w:tc>
        <w:tc>
          <w:tcPr>
            <w:tcW w:w="7300" w:type="dxa"/>
            <w:gridSpan w:val="3"/>
          </w:tcPr>
          <w:p w14:paraId="499EE336" w14:textId="77777777" w:rsidR="007B6665" w:rsidRPr="009A3E75" w:rsidRDefault="007B6665">
            <w:pPr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6665" w:rsidRPr="009A3E75" w14:paraId="00EA8444" w14:textId="77777777">
        <w:tc>
          <w:tcPr>
            <w:tcW w:w="3348" w:type="dxa"/>
            <w:gridSpan w:val="2"/>
          </w:tcPr>
          <w:p w14:paraId="038CBC90" w14:textId="3837543B" w:rsidR="007B6665" w:rsidRPr="009A3E75" w:rsidRDefault="008A1804">
            <w:pPr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lang w:val="cy-GB"/>
              </w:rPr>
              <w:t>Rhif ffôn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>:</w:t>
            </w:r>
          </w:p>
        </w:tc>
        <w:tc>
          <w:tcPr>
            <w:tcW w:w="7300" w:type="dxa"/>
            <w:gridSpan w:val="3"/>
          </w:tcPr>
          <w:p w14:paraId="492A9031" w14:textId="77777777" w:rsidR="007B6665" w:rsidRPr="009A3E75" w:rsidRDefault="007B6665">
            <w:pPr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6665" w:rsidRPr="009A3E75" w14:paraId="0DA4E65E" w14:textId="77777777">
        <w:tc>
          <w:tcPr>
            <w:tcW w:w="3348" w:type="dxa"/>
            <w:gridSpan w:val="2"/>
          </w:tcPr>
          <w:p w14:paraId="3FE0DDB9" w14:textId="12CD83C8" w:rsidR="007B6665" w:rsidRPr="009A3E75" w:rsidRDefault="008A1804">
            <w:pPr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lang w:val="cy-GB"/>
              </w:rPr>
              <w:t>Natur y busnes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>:</w:t>
            </w:r>
          </w:p>
        </w:tc>
        <w:tc>
          <w:tcPr>
            <w:tcW w:w="7300" w:type="dxa"/>
            <w:gridSpan w:val="3"/>
          </w:tcPr>
          <w:p w14:paraId="30A6E4D1" w14:textId="77777777" w:rsidR="007B6665" w:rsidRPr="009A3E75" w:rsidRDefault="007B6665">
            <w:pPr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6665" w:rsidRPr="009A3E75" w14:paraId="22B525B1" w14:textId="77777777">
        <w:tc>
          <w:tcPr>
            <w:tcW w:w="3348" w:type="dxa"/>
            <w:gridSpan w:val="2"/>
          </w:tcPr>
          <w:p w14:paraId="0A265FB8" w14:textId="1E435C65" w:rsidR="007B6665" w:rsidRPr="009A3E75" w:rsidRDefault="008A1804">
            <w:pPr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lang w:val="cy-GB"/>
              </w:rPr>
              <w:t>Natur y gyflogaeth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>:</w:t>
            </w:r>
          </w:p>
        </w:tc>
        <w:tc>
          <w:tcPr>
            <w:tcW w:w="7300" w:type="dxa"/>
            <w:gridSpan w:val="3"/>
          </w:tcPr>
          <w:p w14:paraId="7D32D8D4" w14:textId="77777777" w:rsidR="007B6665" w:rsidRPr="009A3E75" w:rsidRDefault="007B6665">
            <w:pPr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6665" w:rsidRPr="009A3E75" w14:paraId="135F37EB" w14:textId="77777777"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14:paraId="1A73C7B4" w14:textId="4B7835E6" w:rsidR="007B6665" w:rsidRPr="009A3E75" w:rsidRDefault="008A1804">
            <w:pPr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lang w:val="cy-GB"/>
              </w:rPr>
              <w:t>Lleoliad y gyflogaeth:</w:t>
            </w:r>
          </w:p>
        </w:tc>
        <w:tc>
          <w:tcPr>
            <w:tcW w:w="7300" w:type="dxa"/>
            <w:gridSpan w:val="3"/>
            <w:tcBorders>
              <w:bottom w:val="single" w:sz="4" w:space="0" w:color="auto"/>
            </w:tcBorders>
          </w:tcPr>
          <w:p w14:paraId="66C0F40B" w14:textId="77777777" w:rsidR="007B6665" w:rsidRPr="009A3E75" w:rsidRDefault="007B6665">
            <w:pPr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6665" w:rsidRPr="009A3E75" w14:paraId="1E8D214D" w14:textId="77777777">
        <w:trPr>
          <w:cantSplit/>
        </w:trPr>
        <w:tc>
          <w:tcPr>
            <w:tcW w:w="10648" w:type="dxa"/>
            <w:gridSpan w:val="5"/>
            <w:shd w:val="clear" w:color="auto" w:fill="FFCC00"/>
          </w:tcPr>
          <w:p w14:paraId="46F0F7C1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  <w:p w14:paraId="255D8899" w14:textId="6CE0BA2F" w:rsidR="007B6665" w:rsidRPr="009A3E75" w:rsidRDefault="008A1804">
            <w:pPr>
              <w:pStyle w:val="Heading2"/>
              <w:rPr>
                <w:lang w:val="cy-GB"/>
              </w:rPr>
            </w:pPr>
            <w:r>
              <w:rPr>
                <w:lang w:val="cy-GB"/>
              </w:rPr>
              <w:t>DYDDIAU AC ORIAU’R GYFLOGAETH</w:t>
            </w:r>
          </w:p>
          <w:p w14:paraId="104E1520" w14:textId="77777777" w:rsidR="007B6665" w:rsidRPr="009A3E75" w:rsidRDefault="007B6665">
            <w:pPr>
              <w:rPr>
                <w:sz w:val="6"/>
                <w:lang w:val="cy-GB"/>
              </w:rPr>
            </w:pPr>
          </w:p>
        </w:tc>
      </w:tr>
      <w:tr w:rsidR="00B85516" w:rsidRPr="009A3E75" w14:paraId="547A674D" w14:textId="77777777">
        <w:trPr>
          <w:trHeight w:val="461"/>
        </w:trPr>
        <w:tc>
          <w:tcPr>
            <w:tcW w:w="1728" w:type="dxa"/>
          </w:tcPr>
          <w:p w14:paraId="2743550D" w14:textId="77777777" w:rsidR="007B6665" w:rsidRPr="009A3E75" w:rsidRDefault="007B6665">
            <w:pPr>
              <w:jc w:val="center"/>
              <w:rPr>
                <w:rFonts w:ascii="Arial" w:hAnsi="Arial" w:cs="Arial"/>
                <w:sz w:val="6"/>
                <w:lang w:val="cy-GB"/>
              </w:rPr>
            </w:pPr>
          </w:p>
          <w:p w14:paraId="5D229189" w14:textId="77777777" w:rsidR="007B6665" w:rsidRPr="009A3E75" w:rsidRDefault="007B6665">
            <w:pPr>
              <w:jc w:val="center"/>
              <w:rPr>
                <w:rFonts w:ascii="Arial" w:hAnsi="Arial" w:cs="Arial"/>
                <w:sz w:val="6"/>
                <w:lang w:val="cy-GB"/>
              </w:rPr>
            </w:pPr>
          </w:p>
          <w:p w14:paraId="43C36FD4" w14:textId="787DBC91" w:rsidR="007B6665" w:rsidRPr="009A3E75" w:rsidRDefault="008A1804">
            <w:pPr>
              <w:jc w:val="center"/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lang w:val="cy-GB"/>
              </w:rPr>
              <w:t>Ticiwch isod fel y bo’n briodol</w:t>
            </w:r>
          </w:p>
          <w:p w14:paraId="3BA5F394" w14:textId="77777777" w:rsidR="007B6665" w:rsidRPr="009A3E75" w:rsidRDefault="007B6665">
            <w:pPr>
              <w:jc w:val="center"/>
              <w:rPr>
                <w:rFonts w:ascii="Arial" w:hAnsi="Arial" w:cs="Arial"/>
                <w:sz w:val="6"/>
                <w:lang w:val="cy-GB"/>
              </w:rPr>
            </w:pPr>
          </w:p>
        </w:tc>
        <w:tc>
          <w:tcPr>
            <w:tcW w:w="5400" w:type="dxa"/>
            <w:gridSpan w:val="2"/>
          </w:tcPr>
          <w:p w14:paraId="4C573815" w14:textId="77777777" w:rsidR="008A1804" w:rsidRDefault="008A1804">
            <w:pPr>
              <w:jc w:val="center"/>
              <w:rPr>
                <w:rFonts w:ascii="Arial" w:hAnsi="Arial" w:cs="Arial"/>
                <w:sz w:val="18"/>
                <w:lang w:val="cy-GB"/>
              </w:rPr>
            </w:pPr>
          </w:p>
          <w:p w14:paraId="5066A44F" w14:textId="673DE3C0" w:rsidR="007B6665" w:rsidRPr="009A3E75" w:rsidRDefault="008A1804">
            <w:pPr>
              <w:jc w:val="center"/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lang w:val="cy-GB"/>
              </w:rPr>
              <w:t>UCHAFSWM YR ORIAU A GANIATEIR</w:t>
            </w:r>
          </w:p>
        </w:tc>
        <w:tc>
          <w:tcPr>
            <w:tcW w:w="1800" w:type="dxa"/>
          </w:tcPr>
          <w:p w14:paraId="0CBA418B" w14:textId="77777777" w:rsidR="007B6665" w:rsidRPr="009A3E75" w:rsidRDefault="007B6665">
            <w:pPr>
              <w:jc w:val="center"/>
              <w:rPr>
                <w:rFonts w:ascii="Arial" w:hAnsi="Arial" w:cs="Arial"/>
                <w:sz w:val="6"/>
                <w:lang w:val="cy-GB"/>
              </w:rPr>
            </w:pPr>
          </w:p>
          <w:p w14:paraId="607138FA" w14:textId="77777777" w:rsidR="007B6665" w:rsidRPr="009A3E75" w:rsidRDefault="007B6665">
            <w:pPr>
              <w:jc w:val="center"/>
              <w:rPr>
                <w:rFonts w:ascii="Arial" w:hAnsi="Arial" w:cs="Arial"/>
                <w:sz w:val="6"/>
                <w:lang w:val="cy-GB"/>
              </w:rPr>
            </w:pPr>
          </w:p>
          <w:p w14:paraId="1566BBE5" w14:textId="77777777" w:rsidR="008A1804" w:rsidRDefault="00501688" w:rsidP="008A1804">
            <w:pPr>
              <w:jc w:val="center"/>
              <w:rPr>
                <w:rFonts w:ascii="Arial" w:hAnsi="Arial" w:cs="Arial"/>
                <w:sz w:val="18"/>
                <w:lang w:val="cy-GB"/>
              </w:rPr>
            </w:pPr>
            <w:r w:rsidRPr="009A3E75">
              <w:rPr>
                <w:rFonts w:ascii="Arial" w:hAnsi="Arial" w:cs="Arial"/>
                <w:sz w:val="18"/>
                <w:lang w:val="cy-GB"/>
              </w:rPr>
              <w:t>13-14</w:t>
            </w:r>
            <w:r w:rsidR="008A1804">
              <w:rPr>
                <w:rFonts w:ascii="Arial" w:hAnsi="Arial" w:cs="Arial"/>
                <w:sz w:val="18"/>
                <w:lang w:val="cy-GB"/>
              </w:rPr>
              <w:t xml:space="preserve"> </w:t>
            </w:r>
          </w:p>
          <w:p w14:paraId="0D2DDA30" w14:textId="787AADB4" w:rsidR="008A1804" w:rsidRPr="008A1804" w:rsidRDefault="008A1804" w:rsidP="008A1804">
            <w:pPr>
              <w:jc w:val="center"/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lang w:val="cy-GB"/>
              </w:rPr>
              <w:t>OED</w:t>
            </w:r>
          </w:p>
        </w:tc>
        <w:tc>
          <w:tcPr>
            <w:tcW w:w="1720" w:type="dxa"/>
          </w:tcPr>
          <w:p w14:paraId="3318229A" w14:textId="77777777" w:rsidR="007B6665" w:rsidRPr="009A3E75" w:rsidRDefault="007B6665">
            <w:pPr>
              <w:jc w:val="center"/>
              <w:rPr>
                <w:rFonts w:ascii="Arial" w:hAnsi="Arial" w:cs="Arial"/>
                <w:sz w:val="6"/>
                <w:lang w:val="cy-GB"/>
              </w:rPr>
            </w:pPr>
          </w:p>
          <w:p w14:paraId="3FF44C81" w14:textId="77777777" w:rsidR="007B6665" w:rsidRPr="009A3E75" w:rsidRDefault="007B6665">
            <w:pPr>
              <w:jc w:val="center"/>
              <w:rPr>
                <w:rFonts w:ascii="Arial" w:hAnsi="Arial" w:cs="Arial"/>
                <w:sz w:val="6"/>
                <w:lang w:val="cy-GB"/>
              </w:rPr>
            </w:pPr>
          </w:p>
          <w:p w14:paraId="1F1AC959" w14:textId="77777777" w:rsidR="007B6665" w:rsidRDefault="00501688">
            <w:pPr>
              <w:jc w:val="center"/>
              <w:rPr>
                <w:rFonts w:ascii="Arial" w:hAnsi="Arial" w:cs="Arial"/>
                <w:sz w:val="18"/>
                <w:lang w:val="cy-GB"/>
              </w:rPr>
            </w:pPr>
            <w:r w:rsidRPr="009A3E75">
              <w:rPr>
                <w:rFonts w:ascii="Arial" w:hAnsi="Arial" w:cs="Arial"/>
                <w:sz w:val="18"/>
                <w:lang w:val="cy-GB"/>
              </w:rPr>
              <w:t>15-16</w:t>
            </w:r>
          </w:p>
          <w:p w14:paraId="04EB5DCE" w14:textId="3A7B5B13" w:rsidR="008A1804" w:rsidRPr="009A3E75" w:rsidRDefault="008A1804">
            <w:pPr>
              <w:jc w:val="center"/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lang w:val="cy-GB"/>
              </w:rPr>
              <w:t>OED</w:t>
            </w:r>
          </w:p>
        </w:tc>
      </w:tr>
      <w:tr w:rsidR="00B85516" w:rsidRPr="009A3E75" w14:paraId="4F08E6B9" w14:textId="77777777">
        <w:tc>
          <w:tcPr>
            <w:tcW w:w="1728" w:type="dxa"/>
          </w:tcPr>
          <w:p w14:paraId="76D9C90A" w14:textId="77777777" w:rsidR="007B6665" w:rsidRPr="009A3E75" w:rsidRDefault="007B6665">
            <w:pPr>
              <w:jc w:val="center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5400" w:type="dxa"/>
            <w:gridSpan w:val="2"/>
          </w:tcPr>
          <w:p w14:paraId="2689A4AF" w14:textId="2183AECE" w:rsidR="007B6665" w:rsidRPr="00CA3F6F" w:rsidRDefault="00CA3F6F">
            <w:pPr>
              <w:pStyle w:val="Heading2"/>
              <w:rPr>
                <w:b w:val="0"/>
                <w:bCs w:val="0"/>
                <w:lang w:val="cy-GB"/>
              </w:rPr>
            </w:pPr>
            <w:r>
              <w:rPr>
                <w:b w:val="0"/>
                <w:bCs w:val="0"/>
                <w:lang w:val="cy-GB"/>
              </w:rPr>
              <w:t xml:space="preserve">Ar </w:t>
            </w:r>
            <w:r>
              <w:rPr>
                <w:bCs w:val="0"/>
                <w:lang w:val="cy-GB"/>
              </w:rPr>
              <w:t xml:space="preserve">ddyddiau’r wythnos </w:t>
            </w:r>
            <w:r>
              <w:rPr>
                <w:b w:val="0"/>
                <w:bCs w:val="0"/>
                <w:lang w:val="cy-GB"/>
              </w:rPr>
              <w:t xml:space="preserve">rhwng 7 a.m. a dechrau’r ysgol (uchafswm o 1 awr) a rhwng </w:t>
            </w:r>
            <w:r w:rsidR="00B85516">
              <w:rPr>
                <w:b w:val="0"/>
                <w:bCs w:val="0"/>
                <w:lang w:val="cy-GB"/>
              </w:rPr>
              <w:t>amser cau’r ysgol a 7p.m.</w:t>
            </w:r>
          </w:p>
        </w:tc>
        <w:tc>
          <w:tcPr>
            <w:tcW w:w="1800" w:type="dxa"/>
          </w:tcPr>
          <w:p w14:paraId="097F85ED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  <w:p w14:paraId="7C4178FC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  <w:p w14:paraId="76CB5BF9" w14:textId="77777777" w:rsidR="007B6665" w:rsidRPr="009A3E75" w:rsidRDefault="00501688">
            <w:pPr>
              <w:jc w:val="center"/>
              <w:rPr>
                <w:rFonts w:ascii="Arial" w:hAnsi="Arial" w:cs="Arial"/>
                <w:sz w:val="18"/>
                <w:lang w:val="cy-GB"/>
              </w:rPr>
            </w:pPr>
            <w:r w:rsidRPr="009A3E75">
              <w:rPr>
                <w:rFonts w:ascii="Arial" w:hAnsi="Arial" w:cs="Arial"/>
                <w:sz w:val="18"/>
                <w:lang w:val="cy-GB"/>
              </w:rPr>
              <w:t>2</w:t>
            </w:r>
          </w:p>
        </w:tc>
        <w:tc>
          <w:tcPr>
            <w:tcW w:w="1720" w:type="dxa"/>
          </w:tcPr>
          <w:p w14:paraId="7294462E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  <w:p w14:paraId="3D55541D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  <w:p w14:paraId="0D88AAB0" w14:textId="77777777" w:rsidR="007B6665" w:rsidRPr="009A3E75" w:rsidRDefault="00501688">
            <w:pPr>
              <w:jc w:val="center"/>
              <w:rPr>
                <w:rFonts w:ascii="Arial" w:hAnsi="Arial" w:cs="Arial"/>
                <w:sz w:val="18"/>
                <w:lang w:val="cy-GB"/>
              </w:rPr>
            </w:pPr>
            <w:r w:rsidRPr="009A3E75">
              <w:rPr>
                <w:rFonts w:ascii="Arial" w:hAnsi="Arial" w:cs="Arial"/>
                <w:sz w:val="18"/>
                <w:lang w:val="cy-GB"/>
              </w:rPr>
              <w:t>2</w:t>
            </w:r>
          </w:p>
        </w:tc>
      </w:tr>
      <w:tr w:rsidR="00B85516" w:rsidRPr="009A3E75" w14:paraId="59A55AB0" w14:textId="77777777">
        <w:tc>
          <w:tcPr>
            <w:tcW w:w="1728" w:type="dxa"/>
          </w:tcPr>
          <w:p w14:paraId="2388174F" w14:textId="77777777" w:rsidR="007B6665" w:rsidRPr="009A3E75" w:rsidRDefault="007B6665">
            <w:pPr>
              <w:jc w:val="center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5400" w:type="dxa"/>
            <w:gridSpan w:val="2"/>
          </w:tcPr>
          <w:p w14:paraId="36F2EBD8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  <w:p w14:paraId="204E9583" w14:textId="50607679" w:rsidR="007B6665" w:rsidRPr="009A3E75" w:rsidRDefault="00B85516">
            <w:pPr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b/>
                <w:bCs/>
                <w:sz w:val="18"/>
                <w:lang w:val="cy-GB"/>
              </w:rPr>
              <w:t xml:space="preserve">Ar ddyddiau’r ysgol </w:t>
            </w:r>
            <w:r>
              <w:rPr>
                <w:rFonts w:ascii="Arial" w:hAnsi="Arial" w:cs="Arial"/>
                <w:bCs/>
                <w:sz w:val="18"/>
                <w:lang w:val="cy-GB"/>
              </w:rPr>
              <w:t xml:space="preserve">rhwng amser cau’r ysgol a 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>7p.m.</w:t>
            </w:r>
            <w:r w:rsidR="00501688" w:rsidRPr="009A3E75">
              <w:rPr>
                <w:rFonts w:ascii="Arial" w:hAnsi="Arial" w:cs="Arial"/>
                <w:b/>
                <w:bCs/>
                <w:sz w:val="6"/>
                <w:lang w:val="cy-GB"/>
              </w:rPr>
              <w:t xml:space="preserve"> </w:t>
            </w:r>
          </w:p>
        </w:tc>
        <w:tc>
          <w:tcPr>
            <w:tcW w:w="1800" w:type="dxa"/>
          </w:tcPr>
          <w:p w14:paraId="01CA867B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  <w:p w14:paraId="5195BF86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  <w:p w14:paraId="78E16347" w14:textId="77777777" w:rsidR="007B6665" w:rsidRPr="009A3E75" w:rsidRDefault="00501688">
            <w:pPr>
              <w:jc w:val="center"/>
              <w:rPr>
                <w:rFonts w:ascii="Arial" w:hAnsi="Arial" w:cs="Arial"/>
                <w:sz w:val="6"/>
                <w:lang w:val="cy-GB"/>
              </w:rPr>
            </w:pPr>
            <w:r w:rsidRPr="009A3E75">
              <w:rPr>
                <w:rFonts w:ascii="Arial" w:hAnsi="Arial" w:cs="Arial"/>
                <w:sz w:val="18"/>
                <w:lang w:val="cy-GB"/>
              </w:rPr>
              <w:t>2</w:t>
            </w:r>
          </w:p>
          <w:p w14:paraId="79AA8556" w14:textId="77777777" w:rsidR="007B6665" w:rsidRPr="009A3E75" w:rsidRDefault="007B6665">
            <w:pPr>
              <w:jc w:val="center"/>
              <w:rPr>
                <w:rFonts w:ascii="Arial" w:hAnsi="Arial" w:cs="Arial"/>
                <w:sz w:val="6"/>
                <w:lang w:val="cy-GB"/>
              </w:rPr>
            </w:pPr>
          </w:p>
        </w:tc>
        <w:tc>
          <w:tcPr>
            <w:tcW w:w="1720" w:type="dxa"/>
          </w:tcPr>
          <w:p w14:paraId="1DCA3FD6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  <w:p w14:paraId="72FFB780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  <w:p w14:paraId="572FA3A2" w14:textId="77777777" w:rsidR="007B6665" w:rsidRPr="009A3E75" w:rsidRDefault="00501688">
            <w:pPr>
              <w:jc w:val="center"/>
              <w:rPr>
                <w:rFonts w:ascii="Arial" w:hAnsi="Arial" w:cs="Arial"/>
                <w:sz w:val="18"/>
                <w:lang w:val="cy-GB"/>
              </w:rPr>
            </w:pPr>
            <w:r w:rsidRPr="009A3E75">
              <w:rPr>
                <w:rFonts w:ascii="Arial" w:hAnsi="Arial" w:cs="Arial"/>
                <w:sz w:val="18"/>
                <w:lang w:val="cy-GB"/>
              </w:rPr>
              <w:t>2</w:t>
            </w:r>
          </w:p>
        </w:tc>
      </w:tr>
      <w:tr w:rsidR="00B85516" w:rsidRPr="009A3E75" w14:paraId="6618479F" w14:textId="77777777">
        <w:tc>
          <w:tcPr>
            <w:tcW w:w="1728" w:type="dxa"/>
          </w:tcPr>
          <w:p w14:paraId="3794EDCD" w14:textId="77777777" w:rsidR="007B6665" w:rsidRPr="009A3E75" w:rsidRDefault="007B6665">
            <w:pPr>
              <w:jc w:val="center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5400" w:type="dxa"/>
            <w:gridSpan w:val="2"/>
          </w:tcPr>
          <w:p w14:paraId="67739F79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  <w:p w14:paraId="59B9C22B" w14:textId="6957AFE0" w:rsidR="007B6665" w:rsidRPr="009A3E75" w:rsidRDefault="00B85516">
            <w:pPr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b/>
                <w:bCs/>
                <w:sz w:val="18"/>
                <w:lang w:val="cy-GB"/>
              </w:rPr>
              <w:t xml:space="preserve">Ar ddydd Sadwrn </w:t>
            </w:r>
            <w:r>
              <w:rPr>
                <w:rFonts w:ascii="Arial" w:hAnsi="Arial" w:cs="Arial"/>
                <w:bCs/>
                <w:sz w:val="18"/>
                <w:lang w:val="cy-GB"/>
              </w:rPr>
              <w:t xml:space="preserve">rhwng 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>7a.m. a 7 p.m.</w:t>
            </w:r>
          </w:p>
        </w:tc>
        <w:tc>
          <w:tcPr>
            <w:tcW w:w="1800" w:type="dxa"/>
          </w:tcPr>
          <w:p w14:paraId="465AC3F6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  <w:p w14:paraId="231C9421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  <w:p w14:paraId="1A6B6EB6" w14:textId="77777777" w:rsidR="007B6665" w:rsidRPr="009A3E75" w:rsidRDefault="00501688">
            <w:pPr>
              <w:jc w:val="center"/>
              <w:rPr>
                <w:rFonts w:ascii="Arial" w:hAnsi="Arial" w:cs="Arial"/>
                <w:sz w:val="6"/>
                <w:lang w:val="cy-GB"/>
              </w:rPr>
            </w:pPr>
            <w:r w:rsidRPr="009A3E75">
              <w:rPr>
                <w:rFonts w:ascii="Arial" w:hAnsi="Arial" w:cs="Arial"/>
                <w:sz w:val="18"/>
                <w:lang w:val="cy-GB"/>
              </w:rPr>
              <w:t>5</w:t>
            </w:r>
          </w:p>
          <w:p w14:paraId="268302DA" w14:textId="77777777" w:rsidR="007B6665" w:rsidRPr="009A3E75" w:rsidRDefault="007B6665">
            <w:pPr>
              <w:jc w:val="center"/>
              <w:rPr>
                <w:rFonts w:ascii="Arial" w:hAnsi="Arial" w:cs="Arial"/>
                <w:sz w:val="6"/>
                <w:lang w:val="cy-GB"/>
              </w:rPr>
            </w:pPr>
          </w:p>
        </w:tc>
        <w:tc>
          <w:tcPr>
            <w:tcW w:w="1720" w:type="dxa"/>
          </w:tcPr>
          <w:p w14:paraId="0B112AA8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  <w:p w14:paraId="2C9E311F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  <w:p w14:paraId="4BCF2DAE" w14:textId="77777777" w:rsidR="007B6665" w:rsidRPr="009A3E75" w:rsidRDefault="00501688">
            <w:pPr>
              <w:jc w:val="center"/>
              <w:rPr>
                <w:rFonts w:ascii="Arial" w:hAnsi="Arial" w:cs="Arial"/>
                <w:sz w:val="18"/>
                <w:lang w:val="cy-GB"/>
              </w:rPr>
            </w:pPr>
            <w:r w:rsidRPr="009A3E75">
              <w:rPr>
                <w:rFonts w:ascii="Arial" w:hAnsi="Arial" w:cs="Arial"/>
                <w:sz w:val="18"/>
                <w:lang w:val="cy-GB"/>
              </w:rPr>
              <w:t>8</w:t>
            </w:r>
          </w:p>
        </w:tc>
      </w:tr>
      <w:tr w:rsidR="00B85516" w:rsidRPr="009A3E75" w14:paraId="445C1CB5" w14:textId="77777777">
        <w:trPr>
          <w:trHeight w:val="388"/>
        </w:trPr>
        <w:tc>
          <w:tcPr>
            <w:tcW w:w="1728" w:type="dxa"/>
          </w:tcPr>
          <w:p w14:paraId="4C808FAE" w14:textId="77777777" w:rsidR="007B6665" w:rsidRPr="009A3E75" w:rsidRDefault="007B6665">
            <w:pPr>
              <w:jc w:val="center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5400" w:type="dxa"/>
            <w:gridSpan w:val="2"/>
          </w:tcPr>
          <w:p w14:paraId="7B14D5C8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  <w:p w14:paraId="695A561C" w14:textId="32F7C1B7" w:rsidR="007B6665" w:rsidRPr="009A3E75" w:rsidRDefault="00B85516">
            <w:pPr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b/>
                <w:bCs/>
                <w:sz w:val="18"/>
                <w:lang w:val="cy-GB"/>
              </w:rPr>
              <w:t xml:space="preserve">Ar ddydd Sul </w:t>
            </w:r>
            <w:r>
              <w:rPr>
                <w:rFonts w:ascii="Arial" w:hAnsi="Arial" w:cs="Arial"/>
                <w:bCs/>
                <w:sz w:val="18"/>
                <w:lang w:val="cy-GB"/>
              </w:rPr>
              <w:t xml:space="preserve">rhwng 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>7a.m. a 7 p.m.</w:t>
            </w:r>
          </w:p>
        </w:tc>
        <w:tc>
          <w:tcPr>
            <w:tcW w:w="1800" w:type="dxa"/>
          </w:tcPr>
          <w:p w14:paraId="49A66522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  <w:p w14:paraId="0F82B7F3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  <w:p w14:paraId="24D79CA7" w14:textId="77777777" w:rsidR="007B6665" w:rsidRPr="009A3E75" w:rsidRDefault="00501688">
            <w:pPr>
              <w:jc w:val="center"/>
              <w:rPr>
                <w:rFonts w:ascii="Arial" w:hAnsi="Arial" w:cs="Arial"/>
                <w:sz w:val="6"/>
                <w:lang w:val="cy-GB"/>
              </w:rPr>
            </w:pPr>
            <w:r w:rsidRPr="009A3E75">
              <w:rPr>
                <w:rFonts w:ascii="Arial" w:hAnsi="Arial" w:cs="Arial"/>
                <w:sz w:val="18"/>
                <w:lang w:val="cy-GB"/>
              </w:rPr>
              <w:t>2</w:t>
            </w:r>
          </w:p>
          <w:p w14:paraId="7EA16F0F" w14:textId="77777777" w:rsidR="007B6665" w:rsidRPr="009A3E75" w:rsidRDefault="007B6665">
            <w:pPr>
              <w:jc w:val="center"/>
              <w:rPr>
                <w:rFonts w:ascii="Arial" w:hAnsi="Arial" w:cs="Arial"/>
                <w:sz w:val="6"/>
                <w:lang w:val="cy-GB"/>
              </w:rPr>
            </w:pPr>
          </w:p>
        </w:tc>
        <w:tc>
          <w:tcPr>
            <w:tcW w:w="1720" w:type="dxa"/>
          </w:tcPr>
          <w:p w14:paraId="122E7BBA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  <w:p w14:paraId="1C4D49FE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  <w:p w14:paraId="5C1C4A52" w14:textId="77777777" w:rsidR="007B6665" w:rsidRPr="009A3E75" w:rsidRDefault="00501688">
            <w:pPr>
              <w:jc w:val="center"/>
              <w:rPr>
                <w:rFonts w:ascii="Arial" w:hAnsi="Arial" w:cs="Arial"/>
                <w:sz w:val="18"/>
                <w:lang w:val="cy-GB"/>
              </w:rPr>
            </w:pPr>
            <w:r w:rsidRPr="009A3E75">
              <w:rPr>
                <w:rFonts w:ascii="Arial" w:hAnsi="Arial" w:cs="Arial"/>
                <w:sz w:val="18"/>
                <w:lang w:val="cy-GB"/>
              </w:rPr>
              <w:t>2</w:t>
            </w:r>
          </w:p>
        </w:tc>
      </w:tr>
      <w:tr w:rsidR="00B85516" w:rsidRPr="009A3E75" w14:paraId="3F5D5C57" w14:textId="77777777">
        <w:tc>
          <w:tcPr>
            <w:tcW w:w="1728" w:type="dxa"/>
          </w:tcPr>
          <w:p w14:paraId="1CC61B55" w14:textId="77777777" w:rsidR="007B6665" w:rsidRPr="009A3E75" w:rsidRDefault="007B6665">
            <w:pPr>
              <w:jc w:val="center"/>
              <w:rPr>
                <w:rFonts w:ascii="Arial" w:hAnsi="Arial" w:cs="Arial"/>
                <w:sz w:val="18"/>
                <w:lang w:val="cy-GB"/>
              </w:rPr>
            </w:pPr>
          </w:p>
        </w:tc>
        <w:tc>
          <w:tcPr>
            <w:tcW w:w="5400" w:type="dxa"/>
            <w:gridSpan w:val="2"/>
          </w:tcPr>
          <w:p w14:paraId="77133B9B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  <w:p w14:paraId="37E29E33" w14:textId="75060398" w:rsidR="007B6665" w:rsidRPr="009A3E75" w:rsidRDefault="00B85516">
            <w:pPr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b/>
                <w:bCs/>
                <w:sz w:val="18"/>
                <w:lang w:val="cy-GB"/>
              </w:rPr>
              <w:t xml:space="preserve">Yn ystod gwyliau’r ysgol </w:t>
            </w:r>
            <w:r>
              <w:rPr>
                <w:rFonts w:ascii="Arial" w:hAnsi="Arial" w:cs="Arial"/>
                <w:sz w:val="18"/>
                <w:lang w:val="cy-GB"/>
              </w:rPr>
              <w:t xml:space="preserve">rhwng 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>7a.m. a 7 p.m.</w:t>
            </w:r>
          </w:p>
          <w:p w14:paraId="0BDBCBCB" w14:textId="77777777" w:rsidR="007B6665" w:rsidRPr="009A3E75" w:rsidRDefault="007B6665">
            <w:pPr>
              <w:rPr>
                <w:rFonts w:ascii="Arial" w:hAnsi="Arial" w:cs="Arial"/>
                <w:sz w:val="6"/>
                <w:lang w:val="cy-GB"/>
              </w:rPr>
            </w:pPr>
          </w:p>
        </w:tc>
        <w:tc>
          <w:tcPr>
            <w:tcW w:w="1800" w:type="dxa"/>
          </w:tcPr>
          <w:p w14:paraId="0A25E63E" w14:textId="77777777" w:rsidR="007B6665" w:rsidRPr="009A3E75" w:rsidRDefault="007B6665">
            <w:pPr>
              <w:jc w:val="center"/>
              <w:rPr>
                <w:rFonts w:ascii="Arial" w:hAnsi="Arial" w:cs="Arial"/>
                <w:sz w:val="6"/>
                <w:lang w:val="cy-GB"/>
              </w:rPr>
            </w:pPr>
          </w:p>
          <w:p w14:paraId="6AFE948A" w14:textId="6CAA8CAE" w:rsidR="007B6665" w:rsidRPr="009A3E75" w:rsidRDefault="00501688">
            <w:pPr>
              <w:jc w:val="center"/>
              <w:rPr>
                <w:rFonts w:ascii="Arial" w:hAnsi="Arial" w:cs="Arial"/>
                <w:sz w:val="6"/>
                <w:lang w:val="cy-GB"/>
              </w:rPr>
            </w:pPr>
            <w:r w:rsidRPr="009A3E75">
              <w:rPr>
                <w:rFonts w:ascii="Arial" w:hAnsi="Arial" w:cs="Arial"/>
                <w:sz w:val="18"/>
                <w:lang w:val="cy-GB"/>
              </w:rPr>
              <w:t xml:space="preserve">25 </w:t>
            </w:r>
            <w:r w:rsidR="00B85516">
              <w:rPr>
                <w:rFonts w:ascii="Arial" w:hAnsi="Arial" w:cs="Arial"/>
                <w:sz w:val="18"/>
                <w:lang w:val="cy-GB"/>
              </w:rPr>
              <w:t>awr yr wythnos</w:t>
            </w:r>
          </w:p>
          <w:p w14:paraId="43955EEE" w14:textId="77777777" w:rsidR="007B6665" w:rsidRPr="009A3E75" w:rsidRDefault="007B6665">
            <w:pPr>
              <w:jc w:val="center"/>
              <w:rPr>
                <w:rFonts w:ascii="Arial" w:hAnsi="Arial" w:cs="Arial"/>
                <w:sz w:val="6"/>
                <w:lang w:val="cy-GB"/>
              </w:rPr>
            </w:pPr>
          </w:p>
          <w:p w14:paraId="5467A069" w14:textId="77777777" w:rsidR="007B6665" w:rsidRPr="009A3E75" w:rsidRDefault="007B6665">
            <w:pPr>
              <w:jc w:val="center"/>
              <w:rPr>
                <w:rFonts w:ascii="Arial" w:hAnsi="Arial" w:cs="Arial"/>
                <w:sz w:val="6"/>
                <w:lang w:val="cy-GB"/>
              </w:rPr>
            </w:pPr>
          </w:p>
        </w:tc>
        <w:tc>
          <w:tcPr>
            <w:tcW w:w="1720" w:type="dxa"/>
          </w:tcPr>
          <w:p w14:paraId="2681AEB8" w14:textId="77777777" w:rsidR="007B6665" w:rsidRPr="009A3E75" w:rsidRDefault="007B6665">
            <w:pPr>
              <w:jc w:val="center"/>
              <w:rPr>
                <w:rFonts w:ascii="Arial" w:hAnsi="Arial" w:cs="Arial"/>
                <w:sz w:val="6"/>
                <w:lang w:val="cy-GB"/>
              </w:rPr>
            </w:pPr>
          </w:p>
          <w:p w14:paraId="581882C3" w14:textId="32836BF1" w:rsidR="007B6665" w:rsidRPr="009A3E75" w:rsidRDefault="00501688">
            <w:pPr>
              <w:jc w:val="center"/>
              <w:rPr>
                <w:rFonts w:ascii="Arial" w:hAnsi="Arial" w:cs="Arial"/>
                <w:sz w:val="18"/>
                <w:lang w:val="cy-GB"/>
              </w:rPr>
            </w:pPr>
            <w:r w:rsidRPr="009A3E75">
              <w:rPr>
                <w:rFonts w:ascii="Arial" w:hAnsi="Arial" w:cs="Arial"/>
                <w:sz w:val="18"/>
                <w:lang w:val="cy-GB"/>
              </w:rPr>
              <w:t xml:space="preserve">35 </w:t>
            </w:r>
            <w:r w:rsidR="00B85516">
              <w:rPr>
                <w:rFonts w:ascii="Arial" w:hAnsi="Arial" w:cs="Arial"/>
                <w:sz w:val="18"/>
                <w:lang w:val="cy-GB"/>
              </w:rPr>
              <w:t>awr yr wythnos</w:t>
            </w:r>
          </w:p>
        </w:tc>
      </w:tr>
      <w:tr w:rsidR="007B6665" w:rsidRPr="009A3E75" w14:paraId="0B6F7E9E" w14:textId="77777777">
        <w:trPr>
          <w:cantSplit/>
        </w:trPr>
        <w:tc>
          <w:tcPr>
            <w:tcW w:w="10648" w:type="dxa"/>
            <w:gridSpan w:val="5"/>
          </w:tcPr>
          <w:p w14:paraId="7BAC45DA" w14:textId="77777777" w:rsidR="007B6665" w:rsidRPr="009A3E75" w:rsidRDefault="007B6665">
            <w:pPr>
              <w:rPr>
                <w:rFonts w:ascii="Arial" w:hAnsi="Arial" w:cs="Arial"/>
                <w:sz w:val="6"/>
                <w:lang w:val="cy-GB"/>
              </w:rPr>
            </w:pPr>
          </w:p>
          <w:p w14:paraId="1B00AAA4" w14:textId="4063043C" w:rsidR="007B6665" w:rsidRPr="009A3E75" w:rsidRDefault="00501688">
            <w:pPr>
              <w:jc w:val="center"/>
              <w:rPr>
                <w:rFonts w:ascii="Arial" w:hAnsi="Arial" w:cs="Arial"/>
                <w:sz w:val="18"/>
                <w:lang w:val="cy-GB"/>
              </w:rPr>
            </w:pPr>
            <w:r w:rsidRPr="009A3E75">
              <w:rPr>
                <w:rFonts w:ascii="Arial" w:hAnsi="Arial" w:cs="Arial"/>
                <w:sz w:val="18"/>
                <w:lang w:val="cy-GB"/>
              </w:rPr>
              <w:t xml:space="preserve">* </w:t>
            </w:r>
            <w:r w:rsidR="00B85516">
              <w:rPr>
                <w:rFonts w:ascii="Arial" w:hAnsi="Arial" w:cs="Arial"/>
                <w:sz w:val="18"/>
                <w:lang w:val="cy-GB"/>
              </w:rPr>
              <w:t>Ni chaniateir i unrhyw blentyn o unrhyw oedran weithio mwy na 4 awr mewn unrhyw ddiwrnod heb egwyl o 1 awr</w:t>
            </w:r>
          </w:p>
          <w:p w14:paraId="039F2588" w14:textId="77777777" w:rsidR="007B6665" w:rsidRPr="009A3E75" w:rsidRDefault="007B6665">
            <w:pPr>
              <w:ind w:left="360"/>
              <w:jc w:val="center"/>
              <w:rPr>
                <w:rFonts w:ascii="Arial" w:hAnsi="Arial" w:cs="Arial"/>
                <w:sz w:val="6"/>
                <w:lang w:val="cy-GB"/>
              </w:rPr>
            </w:pPr>
          </w:p>
        </w:tc>
      </w:tr>
      <w:tr w:rsidR="007B6665" w:rsidRPr="009A3E75" w14:paraId="2F8CEF6A" w14:textId="77777777">
        <w:trPr>
          <w:cantSplit/>
        </w:trPr>
        <w:tc>
          <w:tcPr>
            <w:tcW w:w="10648" w:type="dxa"/>
            <w:gridSpan w:val="5"/>
          </w:tcPr>
          <w:p w14:paraId="4F592D51" w14:textId="77777777" w:rsidR="007B6665" w:rsidRPr="009A3E75" w:rsidRDefault="007B6665">
            <w:pPr>
              <w:jc w:val="center"/>
              <w:rPr>
                <w:rFonts w:ascii="Arial" w:hAnsi="Arial" w:cs="Arial"/>
                <w:sz w:val="6"/>
                <w:lang w:val="cy-GB"/>
              </w:rPr>
            </w:pPr>
          </w:p>
          <w:p w14:paraId="2B2C65ED" w14:textId="75745C36" w:rsidR="007B6665" w:rsidRPr="00B85516" w:rsidRDefault="00B85516">
            <w:pPr>
              <w:jc w:val="center"/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lang w:val="cy-GB"/>
              </w:rPr>
              <w:t xml:space="preserve">Mae’n </w:t>
            </w:r>
            <w:r>
              <w:rPr>
                <w:rFonts w:ascii="Arial" w:hAnsi="Arial" w:cs="Arial"/>
                <w:b/>
                <w:sz w:val="18"/>
                <w:lang w:val="cy-GB"/>
              </w:rPr>
              <w:t xml:space="preserve">rhaid </w:t>
            </w:r>
            <w:r>
              <w:rPr>
                <w:rFonts w:ascii="Arial" w:hAnsi="Arial" w:cs="Arial"/>
                <w:sz w:val="18"/>
                <w:lang w:val="cy-GB"/>
              </w:rPr>
              <w:t>i blant gael egwyl yn ystod gwyliau’r ysgol o 2 wythnos yn olynol bob blwyddyn</w:t>
            </w:r>
          </w:p>
          <w:p w14:paraId="614F0558" w14:textId="77777777" w:rsidR="007B6665" w:rsidRPr="009A3E75" w:rsidRDefault="007B6665">
            <w:pPr>
              <w:jc w:val="center"/>
              <w:rPr>
                <w:rFonts w:ascii="Arial" w:hAnsi="Arial" w:cs="Arial"/>
                <w:sz w:val="6"/>
                <w:lang w:val="cy-GB"/>
              </w:rPr>
            </w:pPr>
          </w:p>
        </w:tc>
      </w:tr>
    </w:tbl>
    <w:p w14:paraId="4CC9854E" w14:textId="77777777" w:rsidR="007B6665" w:rsidRPr="009A3E75" w:rsidRDefault="007B6665">
      <w:pPr>
        <w:rPr>
          <w:rFonts w:ascii="Arial" w:hAnsi="Arial" w:cs="Arial"/>
          <w:b/>
          <w:bCs/>
          <w:i/>
          <w:iCs/>
          <w:sz w:val="1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00"/>
        <w:tblLook w:val="0000" w:firstRow="0" w:lastRow="0" w:firstColumn="0" w:lastColumn="0" w:noHBand="0" w:noVBand="0"/>
      </w:tblPr>
      <w:tblGrid>
        <w:gridCol w:w="10648"/>
      </w:tblGrid>
      <w:tr w:rsidR="007B6665" w:rsidRPr="009A3E75" w14:paraId="655ADA63" w14:textId="77777777">
        <w:trPr>
          <w:trHeight w:val="1076"/>
        </w:trPr>
        <w:tc>
          <w:tcPr>
            <w:tcW w:w="10648" w:type="dxa"/>
            <w:shd w:val="clear" w:color="auto" w:fill="FFCC00"/>
          </w:tcPr>
          <w:p w14:paraId="6A0BEC55" w14:textId="77777777" w:rsidR="007B6665" w:rsidRPr="009A3E75" w:rsidRDefault="007B6665">
            <w:pPr>
              <w:pStyle w:val="Heading3"/>
              <w:rPr>
                <w:sz w:val="6"/>
                <w:lang w:val="cy-GB"/>
              </w:rPr>
            </w:pPr>
          </w:p>
          <w:p w14:paraId="66766167" w14:textId="345D9E1A" w:rsidR="007B6665" w:rsidRPr="009A3E75" w:rsidRDefault="00B85516">
            <w:pPr>
              <w:pStyle w:val="Heading3"/>
              <w:rPr>
                <w:lang w:val="cy-GB"/>
              </w:rPr>
            </w:pPr>
            <w:r>
              <w:rPr>
                <w:lang w:val="cy-GB"/>
              </w:rPr>
              <w:t>DATGANIAD</w:t>
            </w:r>
          </w:p>
          <w:p w14:paraId="6683952A" w14:textId="77777777" w:rsidR="007B6665" w:rsidRPr="009A3E75" w:rsidRDefault="007B6665">
            <w:pPr>
              <w:rPr>
                <w:sz w:val="6"/>
                <w:lang w:val="cy-GB"/>
              </w:rPr>
            </w:pPr>
          </w:p>
          <w:p w14:paraId="60FE69E9" w14:textId="049DD046" w:rsidR="007B6665" w:rsidRPr="009A3E75" w:rsidRDefault="00B85516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Er mwyn cydymffurfio â Rheoliadau Iechyd a Diogelwch (Pobl Ifanc) 1997 yr wyf yn datgan bod asesiad risg wedi’i gynnal ar gyfer y dyletswyddau sydd eu hangen ar gyfer y gyflogaeth hon.  (Mae’n rhaid i’r cyflogwr gynnal asesiad risg cyn i’r plentyn gael ei gyflogi)</w:t>
            </w:r>
          </w:p>
          <w:p w14:paraId="1B3200F0" w14:textId="77777777" w:rsidR="007B6665" w:rsidRPr="009A3E75" w:rsidRDefault="007B6665">
            <w:pPr>
              <w:rPr>
                <w:rFonts w:ascii="Arial" w:hAnsi="Arial" w:cs="Arial"/>
                <w:sz w:val="18"/>
                <w:lang w:val="cy-GB"/>
              </w:rPr>
            </w:pPr>
          </w:p>
          <w:p w14:paraId="685AC33D" w14:textId="22CE56C5" w:rsidR="007B6665" w:rsidRPr="009A3E75" w:rsidRDefault="00B85516">
            <w:pPr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lang w:val="cy-GB"/>
              </w:rPr>
              <w:t>Llofnod Cyflogwr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 xml:space="preserve">:      ___________________________________________              </w:t>
            </w:r>
            <w:r>
              <w:rPr>
                <w:rFonts w:ascii="Arial" w:hAnsi="Arial" w:cs="Arial"/>
                <w:sz w:val="18"/>
                <w:lang w:val="cy-GB"/>
              </w:rPr>
              <w:t>Dyddiad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>:     ____________________</w:t>
            </w:r>
          </w:p>
          <w:p w14:paraId="7D00E302" w14:textId="77777777" w:rsidR="007B6665" w:rsidRPr="009A3E75" w:rsidRDefault="007B6665">
            <w:pPr>
              <w:rPr>
                <w:rFonts w:ascii="Arial" w:hAnsi="Arial" w:cs="Arial"/>
                <w:sz w:val="18"/>
                <w:lang w:val="cy-GB"/>
              </w:rPr>
            </w:pPr>
          </w:p>
          <w:p w14:paraId="2611BA7D" w14:textId="4EB65C0E" w:rsidR="007B6665" w:rsidRPr="009A3E75" w:rsidRDefault="00B85516">
            <w:pPr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lang w:val="cy-GB"/>
              </w:rPr>
              <w:t xml:space="preserve">Cwmni Yswiriant 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>_______________________</w:t>
            </w:r>
            <w:r>
              <w:rPr>
                <w:rFonts w:ascii="Arial" w:hAnsi="Arial" w:cs="Arial"/>
                <w:sz w:val="18"/>
                <w:lang w:val="cy-GB"/>
              </w:rPr>
              <w:t xml:space="preserve">Rhif y Polisi 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>___________________</w:t>
            </w:r>
            <w:r>
              <w:rPr>
                <w:rFonts w:ascii="Arial" w:hAnsi="Arial" w:cs="Arial"/>
                <w:sz w:val="18"/>
                <w:lang w:val="cy-GB"/>
              </w:rPr>
              <w:t>Dyddiad dod i ben</w:t>
            </w:r>
            <w:r w:rsidR="00501688" w:rsidRPr="009A3E75">
              <w:rPr>
                <w:rFonts w:ascii="Arial" w:hAnsi="Arial" w:cs="Arial"/>
                <w:sz w:val="18"/>
                <w:lang w:val="cy-GB"/>
              </w:rPr>
              <w:t>_______________</w:t>
            </w:r>
          </w:p>
          <w:p w14:paraId="112C2382" w14:textId="77777777" w:rsidR="007B6665" w:rsidRPr="009A3E75" w:rsidRDefault="007B6665">
            <w:pPr>
              <w:rPr>
                <w:rFonts w:ascii="Arial" w:hAnsi="Arial" w:cs="Arial"/>
                <w:sz w:val="6"/>
                <w:lang w:val="cy-GB"/>
              </w:rPr>
            </w:pPr>
          </w:p>
        </w:tc>
      </w:tr>
    </w:tbl>
    <w:p w14:paraId="6978EF97" w14:textId="77777777" w:rsidR="007B6665" w:rsidRPr="009A3E75" w:rsidRDefault="007B6665">
      <w:pPr>
        <w:ind w:left="4320" w:hanging="4320"/>
        <w:rPr>
          <w:rFonts w:ascii="Arial" w:hAnsi="Arial" w:cs="Arial"/>
          <w:sz w:val="20"/>
          <w:lang w:val="cy-GB"/>
        </w:rPr>
      </w:pPr>
    </w:p>
    <w:p w14:paraId="25C10980" w14:textId="51B7E469" w:rsidR="00183B82" w:rsidRPr="009A3E75" w:rsidRDefault="00B85516" w:rsidP="00B85516">
      <w:pPr>
        <w:ind w:left="4320" w:hanging="4320"/>
        <w:rPr>
          <w:rFonts w:ascii="Arial" w:hAnsi="Arial" w:cs="Arial"/>
          <w:sz w:val="20"/>
          <w:lang w:val="cy-GB"/>
        </w:rPr>
      </w:pPr>
      <w:r>
        <w:rPr>
          <w:rFonts w:ascii="Arial" w:hAnsi="Arial" w:cs="Arial"/>
          <w:sz w:val="20"/>
          <w:lang w:val="cy-GB"/>
        </w:rPr>
        <w:t xml:space="preserve">Ar ôl cwblhau’r ffurflen hon dylid ei hanfon at: Swyddog Cyflogaeth Plant, Cyngor Bwrdeistref Sirol Caerffili, Gwasanaeth Lles Addysg, Tŷ Penallta, Ystrad Mynach, Hengoed </w:t>
      </w:r>
      <w:r w:rsidR="00501688" w:rsidRPr="009A3E75">
        <w:rPr>
          <w:rFonts w:ascii="Arial" w:hAnsi="Arial" w:cs="Arial"/>
          <w:sz w:val="20"/>
          <w:lang w:val="cy-GB"/>
        </w:rPr>
        <w:t>CF82 7PG</w:t>
      </w:r>
      <w:r w:rsidR="00183B82" w:rsidRPr="009A3E75">
        <w:rPr>
          <w:rFonts w:ascii="Arial" w:hAnsi="Arial" w:cs="Arial"/>
          <w:sz w:val="20"/>
          <w:lang w:val="cy-GB"/>
        </w:rPr>
        <w:t xml:space="preserve">. </w:t>
      </w:r>
    </w:p>
    <w:p w14:paraId="799639EE" w14:textId="46CAD4A9" w:rsidR="007B6665" w:rsidRPr="009A3E75" w:rsidRDefault="00B85516" w:rsidP="00183B82">
      <w:pPr>
        <w:ind w:left="4320" w:hanging="4320"/>
        <w:rPr>
          <w:rFonts w:ascii="Arial" w:hAnsi="Arial" w:cs="Arial"/>
          <w:sz w:val="20"/>
          <w:lang w:val="cy-GB"/>
        </w:rPr>
      </w:pPr>
      <w:r>
        <w:rPr>
          <w:rFonts w:ascii="Arial" w:hAnsi="Arial" w:cs="Arial"/>
          <w:sz w:val="20"/>
          <w:lang w:val="cy-GB"/>
        </w:rPr>
        <w:t>Ffôn</w:t>
      </w:r>
      <w:r w:rsidR="0029085A" w:rsidRPr="009A3E75">
        <w:rPr>
          <w:rFonts w:ascii="Arial" w:hAnsi="Arial" w:cs="Arial"/>
          <w:sz w:val="20"/>
          <w:lang w:val="cy-GB"/>
        </w:rPr>
        <w:t>: 01443 866661</w:t>
      </w:r>
      <w:r w:rsidR="00183B82" w:rsidRPr="009A3E75">
        <w:rPr>
          <w:rFonts w:ascii="Arial" w:hAnsi="Arial" w:cs="Arial"/>
          <w:sz w:val="20"/>
          <w:lang w:val="cy-GB"/>
        </w:rPr>
        <w:t xml:space="preserve">, </w:t>
      </w:r>
      <w:r>
        <w:rPr>
          <w:rFonts w:ascii="Arial" w:hAnsi="Arial" w:cs="Arial"/>
          <w:sz w:val="20"/>
          <w:lang w:val="cy-GB"/>
        </w:rPr>
        <w:t>E-bost</w:t>
      </w:r>
      <w:r w:rsidR="00501688" w:rsidRPr="009A3E75">
        <w:rPr>
          <w:rFonts w:ascii="Arial" w:hAnsi="Arial" w:cs="Arial"/>
          <w:sz w:val="20"/>
          <w:lang w:val="cy-GB"/>
        </w:rPr>
        <w:t xml:space="preserve">: </w:t>
      </w:r>
      <w:hyperlink r:id="rId9" w:history="1">
        <w:r w:rsidR="005236DF" w:rsidRPr="00D8429D">
          <w:rPr>
            <w:rStyle w:val="Hyperlink"/>
            <w:rFonts w:ascii="Arial" w:hAnsi="Arial" w:cs="Arial"/>
            <w:sz w:val="20"/>
            <w:lang w:val="cy-GB"/>
          </w:rPr>
          <w:t>llesaddysg@caerffili.gov.uk</w:t>
        </w:r>
      </w:hyperlink>
    </w:p>
    <w:p w14:paraId="133955C7" w14:textId="77777777" w:rsidR="00EB25BE" w:rsidRPr="009A3E75" w:rsidRDefault="00EB25BE">
      <w:pPr>
        <w:ind w:left="3600" w:firstLine="720"/>
        <w:rPr>
          <w:rFonts w:ascii="Arial" w:hAnsi="Arial" w:cs="Arial"/>
          <w:sz w:val="20"/>
          <w:lang w:val="cy-GB"/>
        </w:rPr>
      </w:pPr>
    </w:p>
    <w:p w14:paraId="199C5F94" w14:textId="77777777" w:rsidR="007B6665" w:rsidRPr="009A3E75" w:rsidRDefault="007B6665">
      <w:pPr>
        <w:ind w:left="3600" w:firstLine="720"/>
        <w:rPr>
          <w:rFonts w:ascii="Arial" w:hAnsi="Arial" w:cs="Arial"/>
          <w:sz w:val="2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00"/>
        <w:tblLook w:val="0000" w:firstRow="0" w:lastRow="0" w:firstColumn="0" w:lastColumn="0" w:noHBand="0" w:noVBand="0"/>
      </w:tblPr>
      <w:tblGrid>
        <w:gridCol w:w="2662"/>
        <w:gridCol w:w="2662"/>
        <w:gridCol w:w="2662"/>
        <w:gridCol w:w="2662"/>
      </w:tblGrid>
      <w:tr w:rsidR="007B6665" w:rsidRPr="009A3E75" w14:paraId="011A8DF4" w14:textId="77777777">
        <w:trPr>
          <w:cantSplit/>
        </w:trPr>
        <w:tc>
          <w:tcPr>
            <w:tcW w:w="5324" w:type="dxa"/>
            <w:gridSpan w:val="2"/>
            <w:shd w:val="clear" w:color="auto" w:fill="FFCC00"/>
          </w:tcPr>
          <w:p w14:paraId="1F0B71A8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  <w:p w14:paraId="1513F90D" w14:textId="1CDE1B4C" w:rsidR="007B6665" w:rsidRPr="009A3E75" w:rsidRDefault="00B85516">
            <w:pPr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AT DDEFNYDD Y SWYDDFA YN UNIG</w:t>
            </w:r>
            <w:r w:rsidR="00501688" w:rsidRPr="009A3E75">
              <w:rPr>
                <w:rFonts w:ascii="Arial" w:hAnsi="Arial" w:cs="Arial"/>
                <w:b/>
                <w:bCs/>
                <w:sz w:val="20"/>
                <w:lang w:val="cy-GB"/>
              </w:rPr>
              <w:t>:</w:t>
            </w:r>
          </w:p>
          <w:p w14:paraId="3A4611FC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</w:tc>
        <w:tc>
          <w:tcPr>
            <w:tcW w:w="2662" w:type="dxa"/>
            <w:shd w:val="clear" w:color="auto" w:fill="FFCC00"/>
          </w:tcPr>
          <w:p w14:paraId="2D2CB51C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</w:p>
          <w:p w14:paraId="272CAE5E" w14:textId="2F5BCFEE" w:rsidR="007B6665" w:rsidRPr="009A3E75" w:rsidRDefault="00B85516">
            <w:pPr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Rhif y Drwydded</w:t>
            </w:r>
            <w:r w:rsidR="00501688" w:rsidRPr="009A3E75">
              <w:rPr>
                <w:rFonts w:ascii="Arial" w:hAnsi="Arial" w:cs="Arial"/>
                <w:b/>
                <w:bCs/>
                <w:sz w:val="20"/>
                <w:lang w:val="cy-GB"/>
              </w:rPr>
              <w:t>:</w:t>
            </w:r>
          </w:p>
        </w:tc>
        <w:tc>
          <w:tcPr>
            <w:tcW w:w="2662" w:type="dxa"/>
            <w:shd w:val="clear" w:color="auto" w:fill="FFCC00"/>
          </w:tcPr>
          <w:p w14:paraId="782A12A7" w14:textId="77777777" w:rsidR="007B6665" w:rsidRPr="009A3E75" w:rsidRDefault="007B6665">
            <w:pPr>
              <w:rPr>
                <w:rFonts w:ascii="Arial" w:hAnsi="Arial" w:cs="Arial"/>
                <w:sz w:val="20"/>
                <w:lang w:val="cy-GB"/>
              </w:rPr>
            </w:pPr>
          </w:p>
        </w:tc>
      </w:tr>
      <w:tr w:rsidR="007B6665" w:rsidRPr="009A3E75" w14:paraId="4AB43936" w14:textId="77777777">
        <w:tc>
          <w:tcPr>
            <w:tcW w:w="2662" w:type="dxa"/>
            <w:shd w:val="clear" w:color="auto" w:fill="FFCC00"/>
          </w:tcPr>
          <w:p w14:paraId="72C471B9" w14:textId="4B58F8C4" w:rsidR="007B6665" w:rsidRPr="009A3E75" w:rsidRDefault="00B85516">
            <w:pPr>
              <w:rPr>
                <w:rFonts w:ascii="Arial" w:hAnsi="Arial" w:cs="Arial"/>
                <w:b/>
                <w:bCs/>
                <w:sz w:val="6"/>
                <w:lang w:val="cy-GB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Dyddiad Cyhoeddi</w:t>
            </w:r>
            <w:r w:rsidR="00501688" w:rsidRPr="009A3E75">
              <w:rPr>
                <w:rFonts w:ascii="Arial" w:hAnsi="Arial" w:cs="Arial"/>
                <w:b/>
                <w:bCs/>
                <w:sz w:val="20"/>
                <w:lang w:val="cy-GB"/>
              </w:rPr>
              <w:t>:</w:t>
            </w:r>
          </w:p>
        </w:tc>
        <w:tc>
          <w:tcPr>
            <w:tcW w:w="2662" w:type="dxa"/>
            <w:shd w:val="clear" w:color="auto" w:fill="FFCC00"/>
          </w:tcPr>
          <w:p w14:paraId="754BCD3A" w14:textId="77777777" w:rsidR="007B6665" w:rsidRPr="009A3E75" w:rsidRDefault="007B6665">
            <w:pPr>
              <w:rPr>
                <w:rFonts w:ascii="Arial" w:hAnsi="Arial" w:cs="Arial"/>
                <w:b/>
                <w:bCs/>
                <w:sz w:val="20"/>
                <w:lang w:val="cy-GB"/>
              </w:rPr>
            </w:pPr>
          </w:p>
        </w:tc>
        <w:tc>
          <w:tcPr>
            <w:tcW w:w="2662" w:type="dxa"/>
            <w:shd w:val="clear" w:color="auto" w:fill="FFCC00"/>
          </w:tcPr>
          <w:p w14:paraId="780D1B95" w14:textId="416D760F" w:rsidR="007B6665" w:rsidRPr="009A3E75" w:rsidRDefault="00B85516">
            <w:pPr>
              <w:rPr>
                <w:rFonts w:ascii="Arial" w:hAnsi="Arial" w:cs="Arial"/>
                <w:b/>
                <w:bCs/>
                <w:sz w:val="20"/>
                <w:lang w:val="cy-GB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Dilys hyd at</w:t>
            </w:r>
            <w:r w:rsidR="00501688" w:rsidRPr="009A3E75">
              <w:rPr>
                <w:rFonts w:ascii="Arial" w:hAnsi="Arial" w:cs="Arial"/>
                <w:b/>
                <w:bCs/>
                <w:sz w:val="20"/>
                <w:lang w:val="cy-GB"/>
              </w:rPr>
              <w:t>:</w:t>
            </w:r>
          </w:p>
        </w:tc>
        <w:tc>
          <w:tcPr>
            <w:tcW w:w="2662" w:type="dxa"/>
            <w:shd w:val="clear" w:color="auto" w:fill="FFCC00"/>
          </w:tcPr>
          <w:p w14:paraId="29E82A87" w14:textId="77777777" w:rsidR="007B6665" w:rsidRPr="009A3E75" w:rsidRDefault="007B6665">
            <w:pPr>
              <w:rPr>
                <w:rFonts w:ascii="Arial" w:hAnsi="Arial" w:cs="Arial"/>
                <w:sz w:val="20"/>
                <w:lang w:val="cy-GB"/>
              </w:rPr>
            </w:pPr>
          </w:p>
        </w:tc>
      </w:tr>
    </w:tbl>
    <w:p w14:paraId="7F03A0FC" w14:textId="77777777" w:rsidR="00EB25BE" w:rsidRPr="009A3E75" w:rsidRDefault="00EB25BE">
      <w:pPr>
        <w:pStyle w:val="Title"/>
        <w:rPr>
          <w:sz w:val="28"/>
          <w:lang w:val="cy-GB"/>
        </w:rPr>
      </w:pPr>
    </w:p>
    <w:p w14:paraId="49CD6DCB" w14:textId="64EE4C43" w:rsidR="007B6665" w:rsidRDefault="00B85516">
      <w:pPr>
        <w:jc w:val="center"/>
        <w:rPr>
          <w:rFonts w:ascii="Arial" w:hAnsi="Arial" w:cs="Arial"/>
          <w:b/>
          <w:sz w:val="32"/>
          <w:lang w:val="cy-GB"/>
        </w:rPr>
      </w:pPr>
      <w:r>
        <w:rPr>
          <w:rFonts w:ascii="Arial" w:hAnsi="Arial" w:cs="Arial"/>
          <w:b/>
          <w:sz w:val="32"/>
          <w:lang w:val="cy-GB"/>
        </w:rPr>
        <w:t>ADRAN ADDYSG A HAMDDEN</w:t>
      </w:r>
    </w:p>
    <w:p w14:paraId="24F08C2B" w14:textId="1CA5E34B" w:rsidR="00B85516" w:rsidRPr="009A3E75" w:rsidRDefault="00B85516">
      <w:pPr>
        <w:jc w:val="center"/>
        <w:rPr>
          <w:rFonts w:ascii="Arial" w:hAnsi="Arial" w:cs="Arial"/>
          <w:b/>
          <w:sz w:val="32"/>
          <w:lang w:val="cy-GB"/>
        </w:rPr>
      </w:pPr>
      <w:r>
        <w:rPr>
          <w:rFonts w:ascii="Arial" w:hAnsi="Arial" w:cs="Arial"/>
          <w:b/>
          <w:sz w:val="32"/>
          <w:lang w:val="cy-GB"/>
        </w:rPr>
        <w:t>CYNGOR BWRDEISTREF SIROL CAERFFILI</w:t>
      </w:r>
    </w:p>
    <w:p w14:paraId="68F9E4F4" w14:textId="7ACA30C7" w:rsidR="007B6665" w:rsidRPr="009A3E75" w:rsidRDefault="00B85516">
      <w:pPr>
        <w:rPr>
          <w:rFonts w:ascii="Arial" w:hAnsi="Arial" w:cs="Arial"/>
          <w:sz w:val="18"/>
          <w:lang w:val="cy-GB"/>
        </w:rPr>
      </w:pPr>
      <w:r>
        <w:rPr>
          <w:rFonts w:ascii="Arial" w:hAnsi="Arial" w:cs="Arial"/>
          <w:sz w:val="18"/>
          <w:lang w:val="cy-GB"/>
        </w:rPr>
        <w:t xml:space="preserve">Deddf Plant a Phobl Ifanc </w:t>
      </w:r>
      <w:r w:rsidR="00501688" w:rsidRPr="009A3E75">
        <w:rPr>
          <w:rFonts w:ascii="Arial" w:hAnsi="Arial" w:cs="Arial"/>
          <w:sz w:val="18"/>
          <w:lang w:val="cy-GB"/>
        </w:rPr>
        <w:t xml:space="preserve">1933,1963, </w:t>
      </w:r>
      <w:r>
        <w:rPr>
          <w:rFonts w:ascii="Arial" w:hAnsi="Arial" w:cs="Arial"/>
          <w:sz w:val="18"/>
          <w:lang w:val="cy-GB"/>
        </w:rPr>
        <w:t xml:space="preserve">Deddf Addysg </w:t>
      </w:r>
      <w:r w:rsidR="00501688" w:rsidRPr="009A3E75">
        <w:rPr>
          <w:rFonts w:ascii="Arial" w:hAnsi="Arial" w:cs="Arial"/>
          <w:sz w:val="18"/>
          <w:lang w:val="cy-GB"/>
        </w:rPr>
        <w:t xml:space="preserve">1996, </w:t>
      </w:r>
      <w:r>
        <w:rPr>
          <w:rFonts w:ascii="Arial" w:hAnsi="Arial" w:cs="Arial"/>
          <w:sz w:val="18"/>
          <w:lang w:val="cy-GB"/>
        </w:rPr>
        <w:t xml:space="preserve">Rheoliadau Plant (Eu Hamddiffyn yn y Gwaith) </w:t>
      </w:r>
      <w:r w:rsidR="00501688" w:rsidRPr="009A3E75">
        <w:rPr>
          <w:rFonts w:ascii="Arial" w:hAnsi="Arial" w:cs="Arial"/>
          <w:sz w:val="18"/>
          <w:lang w:val="cy-GB"/>
        </w:rPr>
        <w:t>1998</w:t>
      </w:r>
    </w:p>
    <w:p w14:paraId="55D1472C" w14:textId="77777777" w:rsidR="007B6665" w:rsidRPr="009A3E75" w:rsidRDefault="007B6665">
      <w:pPr>
        <w:rPr>
          <w:rFonts w:ascii="Arial" w:hAnsi="Arial" w:cs="Arial"/>
          <w:sz w:val="18"/>
          <w:lang w:val="cy-GB"/>
        </w:rPr>
      </w:pPr>
    </w:p>
    <w:p w14:paraId="58A4375A" w14:textId="70CC4B35" w:rsidR="007B6665" w:rsidRPr="009A3E75" w:rsidRDefault="00BC4AE4">
      <w:pPr>
        <w:pStyle w:val="Heading3"/>
        <w:jc w:val="center"/>
        <w:rPr>
          <w:lang w:val="cy-GB"/>
        </w:rPr>
      </w:pPr>
      <w:r>
        <w:rPr>
          <w:lang w:val="cy-GB"/>
        </w:rPr>
        <w:t xml:space="preserve">RHEOLIAD CYFLOGI PLANT </w:t>
      </w:r>
      <w:r w:rsidR="00501688" w:rsidRPr="009A3E75">
        <w:rPr>
          <w:lang w:val="cy-GB"/>
        </w:rPr>
        <w:t>1999</w:t>
      </w:r>
    </w:p>
    <w:p w14:paraId="2EEC65C4" w14:textId="11D243F8" w:rsidR="007B6665" w:rsidRPr="009A3E75" w:rsidRDefault="00BC4AE4">
      <w:pPr>
        <w:rPr>
          <w:rFonts w:ascii="Arial" w:hAnsi="Arial" w:cs="Arial"/>
          <w:b/>
          <w:sz w:val="28"/>
          <w:lang w:val="cy-GB"/>
        </w:rPr>
      </w:pPr>
      <w:r>
        <w:rPr>
          <w:rFonts w:ascii="Arial" w:hAnsi="Arial" w:cs="Arial"/>
          <w:b/>
          <w:sz w:val="28"/>
          <w:lang w:val="cy-GB"/>
        </w:rPr>
        <w:t>Yr oriau gwaith a ganiateir</w:t>
      </w:r>
      <w:r w:rsidR="00501688" w:rsidRPr="009A3E75">
        <w:rPr>
          <w:rFonts w:ascii="Arial" w:hAnsi="Arial" w:cs="Arial"/>
          <w:b/>
          <w:sz w:val="32"/>
          <w:lang w:val="cy-GB"/>
        </w:rPr>
        <w:t>:</w:t>
      </w:r>
    </w:p>
    <w:p w14:paraId="3E08E386" w14:textId="68870DEE" w:rsidR="007B6665" w:rsidRPr="009A3E75" w:rsidRDefault="00BC4AE4">
      <w:pPr>
        <w:pStyle w:val="BodyText2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Os ydych yn gweithio, mae’r rheolau canlynol yn berthnasol hyd nes y byddwch yn cyrraedd oedran gadael yr ysgol.  Dylid cwblhau ffurflen gais wedi’i llofnodi gan eich rhieni a’ch cyflogwr a’i hanfon i’r cyfeiriad isod cyni chi ddechrau gweithio</w:t>
      </w:r>
      <w:r w:rsidR="00501688" w:rsidRPr="009A3E75">
        <w:rPr>
          <w:rFonts w:ascii="Arial" w:hAnsi="Arial" w:cs="Arial"/>
          <w:sz w:val="24"/>
          <w:lang w:val="cy-GB"/>
        </w:rPr>
        <w:t>.</w:t>
      </w:r>
    </w:p>
    <w:p w14:paraId="760D64EB" w14:textId="77777777" w:rsidR="007B6665" w:rsidRPr="009A3E75" w:rsidRDefault="007B6665">
      <w:pPr>
        <w:pStyle w:val="BodyText2"/>
        <w:rPr>
          <w:rFonts w:ascii="Arial" w:hAnsi="Arial"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5314"/>
      </w:tblGrid>
      <w:tr w:rsidR="007B6665" w:rsidRPr="009A3E75" w14:paraId="2593056E" w14:textId="77777777">
        <w:trPr>
          <w:cantSplit/>
          <w:trHeight w:val="45"/>
        </w:trPr>
        <w:tc>
          <w:tcPr>
            <w:tcW w:w="1951" w:type="dxa"/>
            <w:vMerge w:val="restart"/>
          </w:tcPr>
          <w:p w14:paraId="7AE57205" w14:textId="2B94BA72" w:rsidR="007B6665" w:rsidRPr="009A3E75" w:rsidRDefault="00BC4AE4">
            <w:pPr>
              <w:pStyle w:val="Heading1"/>
              <w:rPr>
                <w:b w:val="0"/>
                <w:sz w:val="28"/>
                <w:lang w:val="cy-GB"/>
              </w:rPr>
            </w:pPr>
            <w:r>
              <w:rPr>
                <w:b w:val="0"/>
                <w:sz w:val="28"/>
                <w:lang w:val="cy-GB"/>
              </w:rPr>
              <w:t xml:space="preserve">Pan fyddwch yn </w:t>
            </w:r>
          </w:p>
          <w:p w14:paraId="4F542453" w14:textId="77777777" w:rsidR="007B6665" w:rsidRPr="009A3E75" w:rsidRDefault="007B6665">
            <w:pPr>
              <w:jc w:val="center"/>
              <w:rPr>
                <w:rFonts w:ascii="Arial" w:hAnsi="Arial" w:cs="Arial"/>
                <w:sz w:val="40"/>
                <w:lang w:val="cy-GB"/>
              </w:rPr>
            </w:pPr>
          </w:p>
          <w:p w14:paraId="6A025D64" w14:textId="77777777" w:rsidR="007B6665" w:rsidRPr="009A3E75" w:rsidRDefault="00501688">
            <w:pPr>
              <w:jc w:val="center"/>
              <w:rPr>
                <w:rFonts w:ascii="Arial" w:hAnsi="Arial" w:cs="Arial"/>
                <w:b/>
                <w:sz w:val="56"/>
                <w:lang w:val="cy-GB"/>
              </w:rPr>
            </w:pPr>
            <w:r w:rsidRPr="009A3E75">
              <w:rPr>
                <w:rFonts w:ascii="Arial" w:hAnsi="Arial" w:cs="Arial"/>
                <w:b/>
                <w:sz w:val="56"/>
                <w:lang w:val="cy-GB"/>
              </w:rPr>
              <w:t>13</w:t>
            </w:r>
          </w:p>
          <w:p w14:paraId="77C5ABFA" w14:textId="77777777" w:rsidR="007B6665" w:rsidRPr="009A3E75" w:rsidRDefault="007B6665">
            <w:pPr>
              <w:jc w:val="center"/>
              <w:rPr>
                <w:rFonts w:ascii="Arial" w:hAnsi="Arial" w:cs="Arial"/>
                <w:sz w:val="40"/>
                <w:lang w:val="cy-GB"/>
              </w:rPr>
            </w:pPr>
          </w:p>
          <w:p w14:paraId="7563902D" w14:textId="2E9A2E0A" w:rsidR="007B6665" w:rsidRPr="009A3E75" w:rsidRDefault="00BC4AE4">
            <w:pPr>
              <w:jc w:val="center"/>
              <w:rPr>
                <w:rFonts w:ascii="Arial" w:hAnsi="Arial" w:cs="Arial"/>
                <w:sz w:val="40"/>
                <w:lang w:val="cy-GB"/>
              </w:rPr>
            </w:pPr>
            <w:r>
              <w:rPr>
                <w:rFonts w:ascii="Arial" w:hAnsi="Arial" w:cs="Arial"/>
                <w:sz w:val="40"/>
                <w:lang w:val="cy-GB"/>
              </w:rPr>
              <w:t>a</w:t>
            </w:r>
          </w:p>
          <w:p w14:paraId="079F0005" w14:textId="77777777" w:rsidR="007B6665" w:rsidRPr="009A3E75" w:rsidRDefault="007B6665">
            <w:pPr>
              <w:jc w:val="center"/>
              <w:rPr>
                <w:rFonts w:ascii="Arial" w:hAnsi="Arial" w:cs="Arial"/>
                <w:sz w:val="40"/>
                <w:lang w:val="cy-GB"/>
              </w:rPr>
            </w:pPr>
          </w:p>
          <w:p w14:paraId="79D0620E" w14:textId="77777777" w:rsidR="007B6665" w:rsidRPr="009A3E75" w:rsidRDefault="00501688">
            <w:pPr>
              <w:jc w:val="center"/>
              <w:rPr>
                <w:rFonts w:ascii="Arial" w:hAnsi="Arial" w:cs="Arial"/>
                <w:b/>
                <w:sz w:val="52"/>
                <w:lang w:val="cy-GB"/>
              </w:rPr>
            </w:pPr>
            <w:r w:rsidRPr="009A3E75">
              <w:rPr>
                <w:rFonts w:ascii="Arial" w:hAnsi="Arial" w:cs="Arial"/>
                <w:b/>
                <w:sz w:val="52"/>
                <w:lang w:val="cy-GB"/>
              </w:rPr>
              <w:t>14</w:t>
            </w:r>
          </w:p>
        </w:tc>
        <w:tc>
          <w:tcPr>
            <w:tcW w:w="1843" w:type="dxa"/>
          </w:tcPr>
          <w:p w14:paraId="4A4EB3AA" w14:textId="28067932" w:rsidR="007B6665" w:rsidRPr="009A3E75" w:rsidRDefault="00BC4AE4">
            <w:pPr>
              <w:pStyle w:val="Heading1"/>
              <w:rPr>
                <w:b w:val="0"/>
                <w:sz w:val="28"/>
                <w:lang w:val="cy-GB"/>
              </w:rPr>
            </w:pPr>
            <w:r>
              <w:rPr>
                <w:b w:val="0"/>
                <w:sz w:val="28"/>
                <w:lang w:val="cy-GB"/>
              </w:rPr>
              <w:t>Gallwch weithio ar</w:t>
            </w:r>
          </w:p>
        </w:tc>
        <w:tc>
          <w:tcPr>
            <w:tcW w:w="5314" w:type="dxa"/>
          </w:tcPr>
          <w:p w14:paraId="484F4EE8" w14:textId="1678A695" w:rsidR="007B6665" w:rsidRPr="009A3E75" w:rsidRDefault="00BC4AE4">
            <w:pPr>
              <w:pStyle w:val="Heading2"/>
              <w:rPr>
                <w:lang w:val="cy-GB"/>
              </w:rPr>
            </w:pPr>
            <w:r>
              <w:rPr>
                <w:lang w:val="cy-GB"/>
              </w:rPr>
              <w:t>Yn ystod yr oriau canlynol</w:t>
            </w:r>
            <w:r w:rsidR="00501688" w:rsidRPr="009A3E75">
              <w:rPr>
                <w:lang w:val="cy-GB"/>
              </w:rPr>
              <w:t>-</w:t>
            </w:r>
          </w:p>
        </w:tc>
      </w:tr>
      <w:tr w:rsidR="007B6665" w:rsidRPr="009A3E75" w14:paraId="09F8CE30" w14:textId="77777777">
        <w:trPr>
          <w:cantSplit/>
          <w:trHeight w:val="45"/>
        </w:trPr>
        <w:tc>
          <w:tcPr>
            <w:tcW w:w="1951" w:type="dxa"/>
            <w:vMerge/>
          </w:tcPr>
          <w:p w14:paraId="14441D10" w14:textId="77777777" w:rsidR="007B6665" w:rsidRPr="009A3E75" w:rsidRDefault="007B6665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1843" w:type="dxa"/>
          </w:tcPr>
          <w:p w14:paraId="141BA8F6" w14:textId="3F1EF045" w:rsidR="007B6665" w:rsidRPr="009A3E75" w:rsidRDefault="004E7D53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DYDDIAU YSGOL</w:t>
            </w:r>
          </w:p>
          <w:p w14:paraId="042D970C" w14:textId="77777777" w:rsidR="007B6665" w:rsidRPr="009A3E75" w:rsidRDefault="007B6665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5314" w:type="dxa"/>
          </w:tcPr>
          <w:p w14:paraId="64086B3E" w14:textId="6ED29DEF" w:rsidR="007B6665" w:rsidRPr="009A3E75" w:rsidRDefault="00FB045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Dim mwy na chyfanswm o 2 awr mewn un diwrnod yn ystod y cyfnodau canlynol</w:t>
            </w:r>
            <w:r w:rsidR="00501688" w:rsidRPr="009A3E75">
              <w:rPr>
                <w:rFonts w:ascii="Arial" w:hAnsi="Arial" w:cs="Arial"/>
                <w:lang w:val="cy-GB"/>
              </w:rPr>
              <w:t>:</w:t>
            </w:r>
          </w:p>
          <w:p w14:paraId="32071918" w14:textId="29114CAE" w:rsidR="007B6665" w:rsidRPr="009A3E75" w:rsidRDefault="00501688">
            <w:pPr>
              <w:rPr>
                <w:rFonts w:ascii="Arial" w:hAnsi="Arial" w:cs="Arial"/>
                <w:lang w:val="cy-GB"/>
              </w:rPr>
            </w:pPr>
            <w:r w:rsidRPr="009A3E75">
              <w:rPr>
                <w:rFonts w:ascii="Arial" w:hAnsi="Arial" w:cs="Arial"/>
                <w:lang w:val="cy-GB"/>
              </w:rPr>
              <w:t xml:space="preserve">a) </w:t>
            </w:r>
            <w:r w:rsidR="00FB045E">
              <w:rPr>
                <w:rFonts w:ascii="Arial" w:hAnsi="Arial" w:cs="Arial"/>
                <w:lang w:val="cy-GB"/>
              </w:rPr>
              <w:t xml:space="preserve">Yn y bore rhwng </w:t>
            </w:r>
            <w:r w:rsidRPr="009A3E75">
              <w:rPr>
                <w:rFonts w:ascii="Arial" w:hAnsi="Arial" w:cs="Arial"/>
                <w:lang w:val="cy-GB"/>
              </w:rPr>
              <w:t xml:space="preserve">7am </w:t>
            </w:r>
            <w:r w:rsidR="00FB045E">
              <w:rPr>
                <w:rFonts w:ascii="Arial" w:hAnsi="Arial" w:cs="Arial"/>
                <w:lang w:val="cy-GB"/>
              </w:rPr>
              <w:t xml:space="preserve">a dechrau’r ysgol </w:t>
            </w:r>
            <w:r w:rsidRPr="009A3E75">
              <w:rPr>
                <w:rFonts w:ascii="Arial" w:hAnsi="Arial" w:cs="Arial"/>
                <w:lang w:val="cy-GB"/>
              </w:rPr>
              <w:t>(</w:t>
            </w:r>
            <w:r w:rsidR="00FB045E">
              <w:rPr>
                <w:rFonts w:ascii="Arial" w:hAnsi="Arial" w:cs="Arial"/>
                <w:lang w:val="cy-GB"/>
              </w:rPr>
              <w:t xml:space="preserve">uchafswm o </w:t>
            </w:r>
            <w:r w:rsidRPr="009A3E75">
              <w:rPr>
                <w:rFonts w:ascii="Arial" w:hAnsi="Arial" w:cs="Arial"/>
                <w:lang w:val="cy-GB"/>
              </w:rPr>
              <w:t xml:space="preserve">1 </w:t>
            </w:r>
            <w:r w:rsidR="00B72B44">
              <w:rPr>
                <w:rFonts w:ascii="Arial" w:hAnsi="Arial" w:cs="Arial"/>
                <w:lang w:val="cy-GB"/>
              </w:rPr>
              <w:t>awr</w:t>
            </w:r>
            <w:r w:rsidRPr="009A3E75">
              <w:rPr>
                <w:rFonts w:ascii="Arial" w:hAnsi="Arial" w:cs="Arial"/>
                <w:lang w:val="cy-GB"/>
              </w:rPr>
              <w:t>)</w:t>
            </w:r>
          </w:p>
          <w:p w14:paraId="555A72F4" w14:textId="07E276D4" w:rsidR="007B6665" w:rsidRPr="009A3E75" w:rsidRDefault="00501688">
            <w:pPr>
              <w:rPr>
                <w:rFonts w:ascii="Arial" w:hAnsi="Arial" w:cs="Arial"/>
                <w:lang w:val="cy-GB"/>
              </w:rPr>
            </w:pPr>
            <w:r w:rsidRPr="009A3E75">
              <w:rPr>
                <w:rFonts w:ascii="Arial" w:hAnsi="Arial" w:cs="Arial"/>
                <w:lang w:val="cy-GB"/>
              </w:rPr>
              <w:t xml:space="preserve">b) </w:t>
            </w:r>
            <w:r w:rsidR="00FB045E">
              <w:rPr>
                <w:rFonts w:ascii="Arial" w:hAnsi="Arial" w:cs="Arial"/>
                <w:lang w:val="cy-GB"/>
              </w:rPr>
              <w:t xml:space="preserve">Gyda’r nos rhwng amser cau’r ysgol a </w:t>
            </w:r>
            <w:r w:rsidRPr="009A3E75">
              <w:rPr>
                <w:rFonts w:ascii="Arial" w:hAnsi="Arial" w:cs="Arial"/>
                <w:lang w:val="cy-GB"/>
              </w:rPr>
              <w:t>7pm.</w:t>
            </w:r>
          </w:p>
        </w:tc>
      </w:tr>
      <w:tr w:rsidR="007B6665" w:rsidRPr="009A3E75" w14:paraId="39CF0ABC" w14:textId="77777777">
        <w:trPr>
          <w:cantSplit/>
          <w:trHeight w:val="45"/>
        </w:trPr>
        <w:tc>
          <w:tcPr>
            <w:tcW w:w="1951" w:type="dxa"/>
            <w:vMerge/>
          </w:tcPr>
          <w:p w14:paraId="290ACF38" w14:textId="77777777" w:rsidR="007B6665" w:rsidRPr="009A3E75" w:rsidRDefault="007B6665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1843" w:type="dxa"/>
          </w:tcPr>
          <w:p w14:paraId="1EBC71A2" w14:textId="5AD50F49" w:rsidR="007B6665" w:rsidRPr="009A3E75" w:rsidRDefault="004E7D53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DYDD SADWRN</w:t>
            </w:r>
            <w:r w:rsidR="00501688" w:rsidRPr="009A3E75">
              <w:rPr>
                <w:rFonts w:ascii="Arial" w:hAnsi="Arial" w:cs="Arial"/>
                <w:lang w:val="cy-GB"/>
              </w:rPr>
              <w:t>*</w:t>
            </w:r>
          </w:p>
        </w:tc>
        <w:tc>
          <w:tcPr>
            <w:tcW w:w="5314" w:type="dxa"/>
          </w:tcPr>
          <w:p w14:paraId="3E6028F8" w14:textId="537481CC" w:rsidR="007B6665" w:rsidRPr="009A3E75" w:rsidRDefault="00501688">
            <w:pPr>
              <w:rPr>
                <w:rFonts w:ascii="Arial" w:hAnsi="Arial" w:cs="Arial"/>
                <w:lang w:val="cy-GB"/>
              </w:rPr>
            </w:pPr>
            <w:r w:rsidRPr="009A3E75">
              <w:rPr>
                <w:rFonts w:ascii="Arial" w:hAnsi="Arial" w:cs="Arial"/>
                <w:lang w:val="cy-GB"/>
              </w:rPr>
              <w:t xml:space="preserve">5 </w:t>
            </w:r>
            <w:r w:rsidR="00FB045E">
              <w:rPr>
                <w:rFonts w:ascii="Arial" w:hAnsi="Arial" w:cs="Arial"/>
                <w:lang w:val="cy-GB"/>
              </w:rPr>
              <w:t xml:space="preserve">awr y dydd rhwng </w:t>
            </w:r>
            <w:r w:rsidRPr="009A3E75">
              <w:rPr>
                <w:rFonts w:ascii="Arial" w:hAnsi="Arial" w:cs="Arial"/>
                <w:lang w:val="cy-GB"/>
              </w:rPr>
              <w:t>7am a 7pm</w:t>
            </w:r>
          </w:p>
          <w:p w14:paraId="0A109920" w14:textId="77777777" w:rsidR="007B6665" w:rsidRPr="009A3E75" w:rsidRDefault="007B6665">
            <w:pPr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6665" w:rsidRPr="009A3E75" w14:paraId="5E91FDEB" w14:textId="77777777">
        <w:trPr>
          <w:cantSplit/>
          <w:trHeight w:val="45"/>
        </w:trPr>
        <w:tc>
          <w:tcPr>
            <w:tcW w:w="1951" w:type="dxa"/>
            <w:vMerge/>
          </w:tcPr>
          <w:p w14:paraId="56DBAB48" w14:textId="77777777" w:rsidR="007B6665" w:rsidRPr="009A3E75" w:rsidRDefault="007B6665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1843" w:type="dxa"/>
          </w:tcPr>
          <w:p w14:paraId="4446D2F4" w14:textId="0F218241" w:rsidR="007B6665" w:rsidRPr="009A3E75" w:rsidRDefault="004E7D53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DYDD Sul</w:t>
            </w:r>
          </w:p>
        </w:tc>
        <w:tc>
          <w:tcPr>
            <w:tcW w:w="5314" w:type="dxa"/>
          </w:tcPr>
          <w:p w14:paraId="6C17C6C3" w14:textId="79E82B17" w:rsidR="007B6665" w:rsidRPr="009A3E75" w:rsidRDefault="00501688">
            <w:pPr>
              <w:rPr>
                <w:rFonts w:ascii="Arial" w:hAnsi="Arial" w:cs="Arial"/>
                <w:lang w:val="cy-GB"/>
              </w:rPr>
            </w:pPr>
            <w:r w:rsidRPr="009A3E75">
              <w:rPr>
                <w:rFonts w:ascii="Arial" w:hAnsi="Arial" w:cs="Arial"/>
                <w:lang w:val="cy-GB"/>
              </w:rPr>
              <w:t xml:space="preserve">2 </w:t>
            </w:r>
            <w:r w:rsidR="00FB045E">
              <w:rPr>
                <w:rFonts w:ascii="Arial" w:hAnsi="Arial" w:cs="Arial"/>
                <w:lang w:val="cy-GB"/>
              </w:rPr>
              <w:t xml:space="preserve">awr y dydd rhwng </w:t>
            </w:r>
            <w:r w:rsidRPr="009A3E75">
              <w:rPr>
                <w:rFonts w:ascii="Arial" w:hAnsi="Arial" w:cs="Arial"/>
                <w:lang w:val="cy-GB"/>
              </w:rPr>
              <w:t xml:space="preserve">7am </w:t>
            </w:r>
            <w:r w:rsidR="00FB045E">
              <w:rPr>
                <w:rFonts w:ascii="Arial" w:hAnsi="Arial" w:cs="Arial"/>
                <w:lang w:val="cy-GB"/>
              </w:rPr>
              <w:t xml:space="preserve">a </w:t>
            </w:r>
            <w:r w:rsidRPr="009A3E75">
              <w:rPr>
                <w:rFonts w:ascii="Arial" w:hAnsi="Arial" w:cs="Arial"/>
                <w:lang w:val="cy-GB"/>
              </w:rPr>
              <w:t>7pm</w:t>
            </w:r>
          </w:p>
          <w:p w14:paraId="673104CC" w14:textId="77777777" w:rsidR="007B6665" w:rsidRPr="009A3E75" w:rsidRDefault="007B6665">
            <w:pPr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6665" w:rsidRPr="009A3E75" w14:paraId="3BB294C2" w14:textId="77777777">
        <w:trPr>
          <w:cantSplit/>
          <w:trHeight w:val="70"/>
        </w:trPr>
        <w:tc>
          <w:tcPr>
            <w:tcW w:w="1951" w:type="dxa"/>
            <w:vMerge/>
          </w:tcPr>
          <w:p w14:paraId="21C70B39" w14:textId="77777777" w:rsidR="007B6665" w:rsidRPr="009A3E75" w:rsidRDefault="007B6665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1843" w:type="dxa"/>
          </w:tcPr>
          <w:p w14:paraId="6C063DEE" w14:textId="47C0911A" w:rsidR="007B6665" w:rsidRPr="009A3E75" w:rsidRDefault="004E7D53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GWYLIAU’R</w:t>
            </w:r>
          </w:p>
          <w:p w14:paraId="4682C474" w14:textId="77777777" w:rsidR="007B6665" w:rsidRPr="009A3E75" w:rsidRDefault="007B6665">
            <w:pPr>
              <w:jc w:val="center"/>
              <w:rPr>
                <w:rFonts w:ascii="Arial" w:hAnsi="Arial" w:cs="Arial"/>
                <w:lang w:val="cy-GB"/>
              </w:rPr>
            </w:pPr>
          </w:p>
          <w:p w14:paraId="21B76CAF" w14:textId="207370F8" w:rsidR="007B6665" w:rsidRPr="009A3E75" w:rsidRDefault="004E7D53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YSGOL</w:t>
            </w:r>
            <w:r w:rsidR="00501688" w:rsidRPr="009A3E75">
              <w:rPr>
                <w:rFonts w:ascii="Arial" w:hAnsi="Arial" w:cs="Arial"/>
                <w:lang w:val="cy-GB"/>
              </w:rPr>
              <w:t>*</w:t>
            </w:r>
          </w:p>
        </w:tc>
        <w:tc>
          <w:tcPr>
            <w:tcW w:w="5314" w:type="dxa"/>
          </w:tcPr>
          <w:p w14:paraId="14D1478C" w14:textId="4CC2E8C5" w:rsidR="007B6665" w:rsidRPr="009A3E75" w:rsidRDefault="00501688">
            <w:pPr>
              <w:rPr>
                <w:rFonts w:ascii="Arial" w:hAnsi="Arial" w:cs="Arial"/>
                <w:lang w:val="cy-GB"/>
              </w:rPr>
            </w:pPr>
            <w:r w:rsidRPr="009A3E75">
              <w:rPr>
                <w:rFonts w:ascii="Arial" w:hAnsi="Arial" w:cs="Arial"/>
                <w:lang w:val="cy-GB"/>
              </w:rPr>
              <w:t xml:space="preserve">5 </w:t>
            </w:r>
            <w:r w:rsidR="00FB045E">
              <w:rPr>
                <w:rFonts w:ascii="Arial" w:hAnsi="Arial" w:cs="Arial"/>
                <w:lang w:val="cy-GB"/>
              </w:rPr>
              <w:t xml:space="preserve">awr y dydd ar ddyddiau’r wythnos </w:t>
            </w:r>
            <w:r w:rsidRPr="009A3E75">
              <w:rPr>
                <w:rFonts w:ascii="Arial" w:hAnsi="Arial" w:cs="Arial"/>
                <w:lang w:val="cy-GB"/>
              </w:rPr>
              <w:t>(</w:t>
            </w:r>
            <w:r w:rsidR="00FB045E">
              <w:rPr>
                <w:rFonts w:ascii="Arial" w:hAnsi="Arial" w:cs="Arial"/>
                <w:lang w:val="cy-GB"/>
              </w:rPr>
              <w:t>ac eithrio dydd Sul</w:t>
            </w:r>
            <w:r w:rsidRPr="009A3E75">
              <w:rPr>
                <w:rFonts w:ascii="Arial" w:hAnsi="Arial" w:cs="Arial"/>
                <w:lang w:val="cy-GB"/>
              </w:rPr>
              <w:t xml:space="preserve">) </w:t>
            </w:r>
            <w:r w:rsidR="00FB045E">
              <w:rPr>
                <w:rFonts w:ascii="Arial" w:hAnsi="Arial" w:cs="Arial"/>
                <w:lang w:val="cy-GB"/>
              </w:rPr>
              <w:t xml:space="preserve">rhwng </w:t>
            </w:r>
            <w:r w:rsidRPr="009A3E75">
              <w:rPr>
                <w:rFonts w:ascii="Arial" w:hAnsi="Arial" w:cs="Arial"/>
                <w:lang w:val="cy-GB"/>
              </w:rPr>
              <w:t xml:space="preserve">7am </w:t>
            </w:r>
            <w:r w:rsidR="00FB045E">
              <w:rPr>
                <w:rFonts w:ascii="Arial" w:hAnsi="Arial" w:cs="Arial"/>
                <w:lang w:val="cy-GB"/>
              </w:rPr>
              <w:t xml:space="preserve">a </w:t>
            </w:r>
            <w:r w:rsidRPr="009A3E75">
              <w:rPr>
                <w:rFonts w:ascii="Arial" w:hAnsi="Arial" w:cs="Arial"/>
                <w:lang w:val="cy-GB"/>
              </w:rPr>
              <w:t xml:space="preserve">7pm, </w:t>
            </w:r>
            <w:r w:rsidR="00FB045E">
              <w:rPr>
                <w:rFonts w:ascii="Arial" w:hAnsi="Arial" w:cs="Arial"/>
                <w:lang w:val="cy-GB"/>
              </w:rPr>
              <w:t>ond ni ddylai cyfanswm yr oriau sy’n cael eu gweithio bob wythnos fod yn fwy na 25 awr.  Mae’n rhaid i chi gael 2 wythnos yn olynol o seibiant mewn blwyddyn ac mae’n rhaid cymryd y rhain yn ystod gwyliau’r ysgol.</w:t>
            </w:r>
          </w:p>
        </w:tc>
      </w:tr>
      <w:tr w:rsidR="007B6665" w:rsidRPr="009A3E75" w14:paraId="1E4420FA" w14:textId="77777777">
        <w:trPr>
          <w:cantSplit/>
          <w:trHeight w:val="57"/>
        </w:trPr>
        <w:tc>
          <w:tcPr>
            <w:tcW w:w="1951" w:type="dxa"/>
            <w:vMerge w:val="restart"/>
          </w:tcPr>
          <w:p w14:paraId="4D01BA95" w14:textId="44EE88E2" w:rsidR="007B6665" w:rsidRPr="00BC4AE4" w:rsidRDefault="00BC4AE4">
            <w:pPr>
              <w:pStyle w:val="Heading2"/>
              <w:rPr>
                <w:b w:val="0"/>
                <w:sz w:val="28"/>
                <w:lang w:val="cy-GB"/>
              </w:rPr>
            </w:pPr>
            <w:r w:rsidRPr="00BC4AE4">
              <w:rPr>
                <w:b w:val="0"/>
                <w:sz w:val="28"/>
                <w:lang w:val="cy-GB"/>
              </w:rPr>
              <w:t>Pan fyddwch yn</w:t>
            </w:r>
          </w:p>
          <w:p w14:paraId="565FB361" w14:textId="77777777" w:rsidR="007B6665" w:rsidRPr="009A3E75" w:rsidRDefault="007B6665">
            <w:pPr>
              <w:jc w:val="center"/>
              <w:rPr>
                <w:rFonts w:ascii="Arial" w:hAnsi="Arial" w:cs="Arial"/>
                <w:b/>
                <w:sz w:val="28"/>
                <w:lang w:val="cy-GB"/>
              </w:rPr>
            </w:pPr>
          </w:p>
          <w:p w14:paraId="3071747E" w14:textId="77777777" w:rsidR="007B6665" w:rsidRPr="009A3E75" w:rsidRDefault="007B6665">
            <w:pPr>
              <w:jc w:val="center"/>
              <w:rPr>
                <w:rFonts w:ascii="Arial" w:hAnsi="Arial" w:cs="Arial"/>
                <w:b/>
                <w:sz w:val="52"/>
                <w:lang w:val="cy-GB"/>
              </w:rPr>
            </w:pPr>
          </w:p>
          <w:p w14:paraId="0B8EE0F7" w14:textId="77777777" w:rsidR="007B6665" w:rsidRPr="009A3E75" w:rsidRDefault="00501688">
            <w:pPr>
              <w:jc w:val="center"/>
              <w:rPr>
                <w:rFonts w:ascii="Arial" w:hAnsi="Arial" w:cs="Arial"/>
                <w:b/>
                <w:sz w:val="52"/>
                <w:lang w:val="cy-GB"/>
              </w:rPr>
            </w:pPr>
            <w:r w:rsidRPr="009A3E75">
              <w:rPr>
                <w:rFonts w:ascii="Arial" w:hAnsi="Arial" w:cs="Arial"/>
                <w:b/>
                <w:sz w:val="52"/>
                <w:lang w:val="cy-GB"/>
              </w:rPr>
              <w:t>15</w:t>
            </w:r>
          </w:p>
          <w:p w14:paraId="03591962" w14:textId="77777777" w:rsidR="007B6665" w:rsidRPr="009A3E75" w:rsidRDefault="007B6665">
            <w:pPr>
              <w:jc w:val="center"/>
              <w:rPr>
                <w:rFonts w:ascii="Arial" w:hAnsi="Arial" w:cs="Arial"/>
                <w:b/>
                <w:sz w:val="52"/>
                <w:lang w:val="cy-GB"/>
              </w:rPr>
            </w:pPr>
          </w:p>
          <w:p w14:paraId="0C2F7A2E" w14:textId="77777777" w:rsidR="007B6665" w:rsidRPr="009A3E75" w:rsidRDefault="007B6665">
            <w:pPr>
              <w:jc w:val="center"/>
              <w:rPr>
                <w:rFonts w:ascii="Arial" w:hAnsi="Arial" w:cs="Arial"/>
                <w:b/>
                <w:sz w:val="52"/>
                <w:lang w:val="cy-GB"/>
              </w:rPr>
            </w:pPr>
          </w:p>
        </w:tc>
        <w:tc>
          <w:tcPr>
            <w:tcW w:w="1843" w:type="dxa"/>
          </w:tcPr>
          <w:p w14:paraId="146EE552" w14:textId="755F230F" w:rsidR="007B6665" w:rsidRPr="009A3E75" w:rsidRDefault="004E7D53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>DYDDIAU YSGOL</w:t>
            </w:r>
          </w:p>
        </w:tc>
        <w:tc>
          <w:tcPr>
            <w:tcW w:w="5314" w:type="dxa"/>
          </w:tcPr>
          <w:p w14:paraId="7D602D83" w14:textId="79BDB00F" w:rsidR="007B6665" w:rsidRPr="009A3E75" w:rsidRDefault="00FB045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Dim mwy na chyfanswm o 2 awr mewn un diwrnod yn ystod y cyfnodau canlynol.</w:t>
            </w:r>
          </w:p>
          <w:p w14:paraId="642AF1D8" w14:textId="654792F7" w:rsidR="00FB045E" w:rsidRPr="009A3E75" w:rsidRDefault="00FB045E" w:rsidP="00FB045E">
            <w:pPr>
              <w:rPr>
                <w:rFonts w:ascii="Arial" w:hAnsi="Arial" w:cs="Arial"/>
                <w:lang w:val="cy-GB"/>
              </w:rPr>
            </w:pPr>
            <w:r w:rsidRPr="009A3E75">
              <w:rPr>
                <w:rFonts w:ascii="Arial" w:hAnsi="Arial" w:cs="Arial"/>
                <w:lang w:val="cy-GB"/>
              </w:rPr>
              <w:t xml:space="preserve">a) </w:t>
            </w:r>
            <w:r>
              <w:rPr>
                <w:rFonts w:ascii="Arial" w:hAnsi="Arial" w:cs="Arial"/>
                <w:lang w:val="cy-GB"/>
              </w:rPr>
              <w:t xml:space="preserve">Yn y bore rhwng </w:t>
            </w:r>
            <w:r w:rsidRPr="009A3E75">
              <w:rPr>
                <w:rFonts w:ascii="Arial" w:hAnsi="Arial" w:cs="Arial"/>
                <w:lang w:val="cy-GB"/>
              </w:rPr>
              <w:t xml:space="preserve">7am </w:t>
            </w:r>
            <w:r>
              <w:rPr>
                <w:rFonts w:ascii="Arial" w:hAnsi="Arial" w:cs="Arial"/>
                <w:lang w:val="cy-GB"/>
              </w:rPr>
              <w:t xml:space="preserve">a dechrau’r ysgol </w:t>
            </w:r>
            <w:r w:rsidRPr="009A3E75">
              <w:rPr>
                <w:rFonts w:ascii="Arial" w:hAnsi="Arial" w:cs="Arial"/>
                <w:lang w:val="cy-GB"/>
              </w:rPr>
              <w:t>(</w:t>
            </w:r>
            <w:r>
              <w:rPr>
                <w:rFonts w:ascii="Arial" w:hAnsi="Arial" w:cs="Arial"/>
                <w:lang w:val="cy-GB"/>
              </w:rPr>
              <w:t xml:space="preserve">uchafswm o </w:t>
            </w:r>
            <w:r w:rsidRPr="009A3E75">
              <w:rPr>
                <w:rFonts w:ascii="Arial" w:hAnsi="Arial" w:cs="Arial"/>
                <w:lang w:val="cy-GB"/>
              </w:rPr>
              <w:t xml:space="preserve">1 </w:t>
            </w:r>
            <w:r w:rsidR="00B72B44">
              <w:rPr>
                <w:rFonts w:ascii="Arial" w:hAnsi="Arial" w:cs="Arial"/>
                <w:lang w:val="cy-GB"/>
              </w:rPr>
              <w:t>awr</w:t>
            </w:r>
            <w:r w:rsidRPr="009A3E75">
              <w:rPr>
                <w:rFonts w:ascii="Arial" w:hAnsi="Arial" w:cs="Arial"/>
                <w:lang w:val="cy-GB"/>
              </w:rPr>
              <w:t>)</w:t>
            </w:r>
          </w:p>
          <w:p w14:paraId="527CF15B" w14:textId="5E8CD6B1" w:rsidR="007B6665" w:rsidRPr="009A3E75" w:rsidRDefault="00FB045E" w:rsidP="00FB045E">
            <w:pPr>
              <w:rPr>
                <w:rFonts w:ascii="Arial" w:hAnsi="Arial" w:cs="Arial"/>
                <w:sz w:val="18"/>
                <w:lang w:val="cy-GB"/>
              </w:rPr>
            </w:pPr>
            <w:r w:rsidRPr="009A3E75">
              <w:rPr>
                <w:rFonts w:ascii="Arial" w:hAnsi="Arial" w:cs="Arial"/>
                <w:lang w:val="cy-GB"/>
              </w:rPr>
              <w:t xml:space="preserve">b) </w:t>
            </w:r>
            <w:r>
              <w:rPr>
                <w:rFonts w:ascii="Arial" w:hAnsi="Arial" w:cs="Arial"/>
                <w:lang w:val="cy-GB"/>
              </w:rPr>
              <w:t xml:space="preserve">Gyda’r nos rhwng amser cau’r ysgol a </w:t>
            </w:r>
            <w:r w:rsidRPr="009A3E75">
              <w:rPr>
                <w:rFonts w:ascii="Arial" w:hAnsi="Arial" w:cs="Arial"/>
                <w:lang w:val="cy-GB"/>
              </w:rPr>
              <w:t>7pm.</w:t>
            </w:r>
          </w:p>
        </w:tc>
      </w:tr>
      <w:tr w:rsidR="007B6665" w:rsidRPr="009A3E75" w14:paraId="14FA8632" w14:textId="77777777">
        <w:trPr>
          <w:cantSplit/>
          <w:trHeight w:val="56"/>
        </w:trPr>
        <w:tc>
          <w:tcPr>
            <w:tcW w:w="1951" w:type="dxa"/>
            <w:vMerge/>
          </w:tcPr>
          <w:p w14:paraId="36B1E665" w14:textId="77777777" w:rsidR="007B6665" w:rsidRPr="009A3E75" w:rsidRDefault="007B6665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1843" w:type="dxa"/>
          </w:tcPr>
          <w:p w14:paraId="61E086C8" w14:textId="67978DCE" w:rsidR="007B6665" w:rsidRPr="009A3E75" w:rsidRDefault="004E7D53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DYDD SADWRN</w:t>
            </w:r>
            <w:r w:rsidR="00501688" w:rsidRPr="009A3E75">
              <w:rPr>
                <w:rFonts w:ascii="Arial" w:hAnsi="Arial" w:cs="Arial"/>
                <w:lang w:val="cy-GB"/>
              </w:rPr>
              <w:t>*</w:t>
            </w:r>
          </w:p>
        </w:tc>
        <w:tc>
          <w:tcPr>
            <w:tcW w:w="5314" w:type="dxa"/>
          </w:tcPr>
          <w:p w14:paraId="7D9F9B8A" w14:textId="269E35E1" w:rsidR="007B6665" w:rsidRPr="009A3E75" w:rsidRDefault="00501688">
            <w:pPr>
              <w:rPr>
                <w:rFonts w:ascii="Arial" w:hAnsi="Arial" w:cs="Arial"/>
                <w:lang w:val="cy-GB"/>
              </w:rPr>
            </w:pPr>
            <w:r w:rsidRPr="009A3E75">
              <w:rPr>
                <w:rFonts w:ascii="Arial" w:hAnsi="Arial" w:cs="Arial"/>
                <w:lang w:val="cy-GB"/>
              </w:rPr>
              <w:t xml:space="preserve">8 </w:t>
            </w:r>
            <w:r w:rsidR="00FB045E">
              <w:rPr>
                <w:rFonts w:ascii="Arial" w:hAnsi="Arial" w:cs="Arial"/>
                <w:lang w:val="cy-GB"/>
              </w:rPr>
              <w:t xml:space="preserve">awr y dydd rhwng </w:t>
            </w:r>
            <w:r w:rsidRPr="009A3E75">
              <w:rPr>
                <w:rFonts w:ascii="Arial" w:hAnsi="Arial" w:cs="Arial"/>
                <w:lang w:val="cy-GB"/>
              </w:rPr>
              <w:t xml:space="preserve">7am </w:t>
            </w:r>
            <w:r w:rsidR="00FB045E">
              <w:rPr>
                <w:rFonts w:ascii="Arial" w:hAnsi="Arial" w:cs="Arial"/>
                <w:lang w:val="cy-GB"/>
              </w:rPr>
              <w:t xml:space="preserve">a </w:t>
            </w:r>
            <w:r w:rsidRPr="009A3E75">
              <w:rPr>
                <w:rFonts w:ascii="Arial" w:hAnsi="Arial" w:cs="Arial"/>
                <w:lang w:val="cy-GB"/>
              </w:rPr>
              <w:t>7pm</w:t>
            </w:r>
          </w:p>
          <w:p w14:paraId="6F1F0B1F" w14:textId="77777777" w:rsidR="007B6665" w:rsidRPr="009A3E75" w:rsidRDefault="007B6665">
            <w:pPr>
              <w:rPr>
                <w:rFonts w:ascii="Arial" w:hAnsi="Arial" w:cs="Arial"/>
                <w:sz w:val="18"/>
                <w:lang w:val="cy-GB"/>
              </w:rPr>
            </w:pPr>
          </w:p>
        </w:tc>
      </w:tr>
      <w:tr w:rsidR="007B6665" w:rsidRPr="009A3E75" w14:paraId="1F4EDC58" w14:textId="77777777">
        <w:trPr>
          <w:cantSplit/>
          <w:trHeight w:val="56"/>
        </w:trPr>
        <w:tc>
          <w:tcPr>
            <w:tcW w:w="1951" w:type="dxa"/>
            <w:vMerge/>
          </w:tcPr>
          <w:p w14:paraId="69FAEF39" w14:textId="77777777" w:rsidR="007B6665" w:rsidRPr="009A3E75" w:rsidRDefault="007B6665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1843" w:type="dxa"/>
          </w:tcPr>
          <w:p w14:paraId="5AB84D59" w14:textId="60ED7164" w:rsidR="007B6665" w:rsidRPr="009A3E75" w:rsidRDefault="004E7D53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DYDD SUL</w:t>
            </w:r>
          </w:p>
        </w:tc>
        <w:tc>
          <w:tcPr>
            <w:tcW w:w="5314" w:type="dxa"/>
          </w:tcPr>
          <w:p w14:paraId="6B7C41E5" w14:textId="5A54B729" w:rsidR="007B6665" w:rsidRPr="009A3E75" w:rsidRDefault="00501688">
            <w:pPr>
              <w:rPr>
                <w:rFonts w:ascii="Arial" w:hAnsi="Arial" w:cs="Arial"/>
                <w:lang w:val="cy-GB"/>
              </w:rPr>
            </w:pPr>
            <w:r w:rsidRPr="009A3E75">
              <w:rPr>
                <w:rFonts w:ascii="Arial" w:hAnsi="Arial" w:cs="Arial"/>
                <w:lang w:val="cy-GB"/>
              </w:rPr>
              <w:t xml:space="preserve">2 </w:t>
            </w:r>
            <w:r w:rsidR="00FB045E">
              <w:rPr>
                <w:rFonts w:ascii="Arial" w:hAnsi="Arial" w:cs="Arial"/>
                <w:lang w:val="cy-GB"/>
              </w:rPr>
              <w:t xml:space="preserve">awr y dydd rhwng </w:t>
            </w:r>
            <w:r w:rsidRPr="009A3E75">
              <w:rPr>
                <w:rFonts w:ascii="Arial" w:hAnsi="Arial" w:cs="Arial"/>
                <w:lang w:val="cy-GB"/>
              </w:rPr>
              <w:t>7am a 7pm</w:t>
            </w:r>
          </w:p>
          <w:p w14:paraId="18F8E3FB" w14:textId="77777777" w:rsidR="007B6665" w:rsidRPr="009A3E75" w:rsidRDefault="007B6665">
            <w:pPr>
              <w:rPr>
                <w:rFonts w:ascii="Arial" w:hAnsi="Arial" w:cs="Arial"/>
                <w:lang w:val="cy-GB"/>
              </w:rPr>
            </w:pPr>
          </w:p>
        </w:tc>
      </w:tr>
      <w:tr w:rsidR="00FB045E" w:rsidRPr="009A3E75" w14:paraId="55EA0261" w14:textId="77777777">
        <w:trPr>
          <w:cantSplit/>
          <w:trHeight w:val="56"/>
        </w:trPr>
        <w:tc>
          <w:tcPr>
            <w:tcW w:w="1951" w:type="dxa"/>
            <w:vMerge/>
          </w:tcPr>
          <w:p w14:paraId="2F67CC60" w14:textId="77777777" w:rsidR="00FB045E" w:rsidRPr="009A3E75" w:rsidRDefault="00FB045E" w:rsidP="00FB045E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1843" w:type="dxa"/>
          </w:tcPr>
          <w:p w14:paraId="3C183F64" w14:textId="708F934C" w:rsidR="00FB045E" w:rsidRPr="009A3E75" w:rsidRDefault="00FB045E" w:rsidP="00FB045E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GWYLIAU</w:t>
            </w:r>
          </w:p>
          <w:p w14:paraId="0944A1DE" w14:textId="77777777" w:rsidR="00FB045E" w:rsidRPr="009A3E75" w:rsidRDefault="00FB045E" w:rsidP="00FB045E">
            <w:pPr>
              <w:jc w:val="center"/>
              <w:rPr>
                <w:rFonts w:ascii="Arial" w:hAnsi="Arial" w:cs="Arial"/>
                <w:lang w:val="cy-GB"/>
              </w:rPr>
            </w:pPr>
          </w:p>
          <w:p w14:paraId="29028084" w14:textId="6D46A13F" w:rsidR="00FB045E" w:rsidRPr="009A3E75" w:rsidRDefault="00FB045E" w:rsidP="00FB045E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YSGOL</w:t>
            </w:r>
            <w:r w:rsidRPr="009A3E75">
              <w:rPr>
                <w:rFonts w:ascii="Arial" w:hAnsi="Arial" w:cs="Arial"/>
                <w:lang w:val="cy-GB"/>
              </w:rPr>
              <w:t>*</w:t>
            </w:r>
          </w:p>
        </w:tc>
        <w:tc>
          <w:tcPr>
            <w:tcW w:w="5314" w:type="dxa"/>
          </w:tcPr>
          <w:p w14:paraId="60090AA3" w14:textId="4661F334" w:rsidR="00FB045E" w:rsidRPr="009A3E75" w:rsidRDefault="00FB045E" w:rsidP="00FB045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8</w:t>
            </w:r>
            <w:r w:rsidRPr="009A3E75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awr y dydd ar ddyddiau’r wythnos </w:t>
            </w:r>
            <w:r w:rsidRPr="009A3E75">
              <w:rPr>
                <w:rFonts w:ascii="Arial" w:hAnsi="Arial" w:cs="Arial"/>
                <w:lang w:val="cy-GB"/>
              </w:rPr>
              <w:t>(</w:t>
            </w:r>
            <w:r>
              <w:rPr>
                <w:rFonts w:ascii="Arial" w:hAnsi="Arial" w:cs="Arial"/>
                <w:lang w:val="cy-GB"/>
              </w:rPr>
              <w:t>ac eithrio dydd Sul</w:t>
            </w:r>
            <w:r w:rsidRPr="009A3E75">
              <w:rPr>
                <w:rFonts w:ascii="Arial" w:hAnsi="Arial" w:cs="Arial"/>
                <w:lang w:val="cy-GB"/>
              </w:rPr>
              <w:t xml:space="preserve">) </w:t>
            </w:r>
            <w:r>
              <w:rPr>
                <w:rFonts w:ascii="Arial" w:hAnsi="Arial" w:cs="Arial"/>
                <w:lang w:val="cy-GB"/>
              </w:rPr>
              <w:t xml:space="preserve">rhwng </w:t>
            </w:r>
            <w:r w:rsidRPr="009A3E75">
              <w:rPr>
                <w:rFonts w:ascii="Arial" w:hAnsi="Arial" w:cs="Arial"/>
                <w:lang w:val="cy-GB"/>
              </w:rPr>
              <w:t xml:space="preserve">7am </w:t>
            </w:r>
            <w:r>
              <w:rPr>
                <w:rFonts w:ascii="Arial" w:hAnsi="Arial" w:cs="Arial"/>
                <w:lang w:val="cy-GB"/>
              </w:rPr>
              <w:t xml:space="preserve">a </w:t>
            </w:r>
            <w:r w:rsidRPr="009A3E75">
              <w:rPr>
                <w:rFonts w:ascii="Arial" w:hAnsi="Arial" w:cs="Arial"/>
                <w:lang w:val="cy-GB"/>
              </w:rPr>
              <w:t xml:space="preserve">7pm, </w:t>
            </w:r>
            <w:r>
              <w:rPr>
                <w:rFonts w:ascii="Arial" w:hAnsi="Arial" w:cs="Arial"/>
                <w:lang w:val="cy-GB"/>
              </w:rPr>
              <w:t>ond ni ddylai cyfanswm yr oriau sy’n cael eu gweithio bob wythnos fod yn fwy na 25 awr.  Mae’n rhaid i chi gael 2 wythnos yn olynol o seibiant mewn blwyddyn ac mae’n rhaid cymryd y rhain yn ystod gwyliau’r ysgol.</w:t>
            </w:r>
          </w:p>
        </w:tc>
      </w:tr>
      <w:tr w:rsidR="007B6665" w:rsidRPr="009A3E75" w14:paraId="5AB1DED1" w14:textId="77777777">
        <w:tc>
          <w:tcPr>
            <w:tcW w:w="1951" w:type="dxa"/>
          </w:tcPr>
          <w:p w14:paraId="0D6A240D" w14:textId="0884A5F5" w:rsidR="007B6665" w:rsidRPr="009A3E75" w:rsidRDefault="00BC4AE4">
            <w:pPr>
              <w:pStyle w:val="Heading2"/>
              <w:rPr>
                <w:sz w:val="28"/>
                <w:lang w:val="cy-GB"/>
              </w:rPr>
            </w:pPr>
            <w:r>
              <w:rPr>
                <w:sz w:val="28"/>
                <w:lang w:val="cy-GB"/>
              </w:rPr>
              <w:lastRenderedPageBreak/>
              <w:t xml:space="preserve">Pan fyddwch yn </w:t>
            </w:r>
          </w:p>
          <w:p w14:paraId="3BF5ADE9" w14:textId="77777777" w:rsidR="007B6665" w:rsidRPr="009A3E75" w:rsidRDefault="00501688">
            <w:pPr>
              <w:jc w:val="center"/>
              <w:rPr>
                <w:rFonts w:ascii="Arial" w:hAnsi="Arial" w:cs="Arial"/>
                <w:b/>
                <w:sz w:val="52"/>
                <w:lang w:val="cy-GB"/>
              </w:rPr>
            </w:pPr>
            <w:r w:rsidRPr="009A3E75">
              <w:rPr>
                <w:rFonts w:ascii="Arial" w:hAnsi="Arial" w:cs="Arial"/>
                <w:b/>
                <w:sz w:val="52"/>
                <w:lang w:val="cy-GB"/>
              </w:rPr>
              <w:t>16</w:t>
            </w:r>
          </w:p>
        </w:tc>
        <w:tc>
          <w:tcPr>
            <w:tcW w:w="7157" w:type="dxa"/>
            <w:gridSpan w:val="2"/>
          </w:tcPr>
          <w:p w14:paraId="5B1D9D68" w14:textId="5ABD88D9" w:rsidR="007B6665" w:rsidRPr="009A3E75" w:rsidRDefault="00FB045E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 xml:space="preserve">Bydd yr </w:t>
            </w:r>
            <w:r w:rsidR="00CF5842">
              <w:rPr>
                <w:lang w:val="cy-GB"/>
              </w:rPr>
              <w:t>oriau cyflogaeth sy’n berthnasol i blant 15 oed yn berthnasol tra byddwch o oedran ysgol gorfodol.  Os ydych yn dymuno, gallwch adael yr ysgol yn gyfreithiol ar y dydd Gwener olaf ym mis Mehefin yn y flwyddyn ysgol y byddwch yn 16 oed.</w:t>
            </w:r>
          </w:p>
          <w:p w14:paraId="1A2C8FDA" w14:textId="77777777" w:rsidR="007B6665" w:rsidRPr="009A3E75" w:rsidRDefault="007B6665">
            <w:pPr>
              <w:rPr>
                <w:rFonts w:ascii="Arial" w:hAnsi="Arial" w:cs="Arial"/>
                <w:sz w:val="18"/>
                <w:lang w:val="cy-GB"/>
              </w:rPr>
            </w:pPr>
          </w:p>
          <w:p w14:paraId="3A975558" w14:textId="39B1E66A" w:rsidR="007B6665" w:rsidRPr="009A3E75" w:rsidRDefault="00CF5842">
            <w:pPr>
              <w:rPr>
                <w:rFonts w:ascii="Arial" w:hAnsi="Arial" w:cs="Arial"/>
                <w:sz w:val="18"/>
                <w:lang w:val="cy-GB"/>
              </w:rPr>
            </w:pPr>
            <w:r>
              <w:rPr>
                <w:rFonts w:ascii="Arial" w:hAnsi="Arial" w:cs="Arial"/>
                <w:b/>
                <w:sz w:val="18"/>
                <w:lang w:val="cy-GB"/>
              </w:rPr>
              <w:t>Ni allwch ymgymryd â chyflogaeth llawn amser cyn y dyddiad hwnnw.</w:t>
            </w:r>
          </w:p>
        </w:tc>
      </w:tr>
    </w:tbl>
    <w:p w14:paraId="74BDED8F" w14:textId="77777777" w:rsidR="007B6665" w:rsidRPr="009A3E75" w:rsidRDefault="007B6665">
      <w:pPr>
        <w:ind w:right="-868"/>
        <w:rPr>
          <w:rFonts w:ascii="Arial" w:hAnsi="Arial" w:cs="Arial"/>
          <w:sz w:val="22"/>
          <w:lang w:val="cy-GB"/>
        </w:rPr>
      </w:pPr>
    </w:p>
    <w:p w14:paraId="354F8DE5" w14:textId="626F8B2F" w:rsidR="007B6665" w:rsidRPr="009A3E75" w:rsidRDefault="00501688">
      <w:pPr>
        <w:ind w:right="-868"/>
        <w:rPr>
          <w:rFonts w:ascii="Arial" w:hAnsi="Arial" w:cs="Arial"/>
          <w:b/>
          <w:sz w:val="22"/>
          <w:lang w:val="cy-GB"/>
        </w:rPr>
      </w:pPr>
      <w:r w:rsidRPr="009A3E75">
        <w:rPr>
          <w:rFonts w:ascii="Arial" w:hAnsi="Arial" w:cs="Arial"/>
          <w:sz w:val="22"/>
          <w:lang w:val="cy-GB"/>
        </w:rPr>
        <w:t>*</w:t>
      </w:r>
      <w:r w:rsidR="00CF5842">
        <w:rPr>
          <w:rFonts w:ascii="Arial" w:hAnsi="Arial" w:cs="Arial"/>
          <w:b/>
          <w:sz w:val="22"/>
          <w:lang w:val="cy-GB"/>
        </w:rPr>
        <w:t>Ni chaniateir i unrhyw blentyn o oedran gwaith weithio mwy na 4 awr mewn unrhyw ddydd heb seibiant o 1 awr</w:t>
      </w:r>
    </w:p>
    <w:p w14:paraId="48036946" w14:textId="77777777" w:rsidR="007B6665" w:rsidRPr="009A3E75" w:rsidRDefault="00501688">
      <w:pPr>
        <w:rPr>
          <w:rFonts w:ascii="Arial" w:hAnsi="Arial" w:cs="Arial"/>
          <w:b/>
          <w:bCs/>
          <w:sz w:val="22"/>
          <w:lang w:val="cy-GB"/>
        </w:rPr>
      </w:pPr>
      <w:r w:rsidRPr="009A3E75">
        <w:rPr>
          <w:rFonts w:ascii="Arial" w:hAnsi="Arial" w:cs="Arial"/>
          <w:sz w:val="22"/>
          <w:lang w:val="cy-GB"/>
        </w:rPr>
        <w:t xml:space="preserve"> </w:t>
      </w:r>
    </w:p>
    <w:p w14:paraId="45EA8F86" w14:textId="4481C801" w:rsidR="007B6665" w:rsidRPr="009A3E75" w:rsidRDefault="00CF5842">
      <w:pPr>
        <w:ind w:right="-1611"/>
        <w:rPr>
          <w:rFonts w:ascii="Arial" w:hAnsi="Arial" w:cs="Arial"/>
          <w:b/>
          <w:sz w:val="36"/>
          <w:u w:val="single"/>
          <w:lang w:val="cy-GB"/>
        </w:rPr>
      </w:pPr>
      <w:r>
        <w:rPr>
          <w:rFonts w:ascii="Arial" w:hAnsi="Arial" w:cs="Arial"/>
          <w:b/>
          <w:sz w:val="36"/>
          <w:u w:val="single"/>
          <w:lang w:val="cy-GB"/>
        </w:rPr>
        <w:t>GWAITH A GANIATEIR</w:t>
      </w:r>
    </w:p>
    <w:p w14:paraId="5290F380" w14:textId="77777777" w:rsidR="007B6665" w:rsidRPr="009A3E75" w:rsidRDefault="007B6665">
      <w:pPr>
        <w:rPr>
          <w:rFonts w:ascii="Arial" w:hAnsi="Arial" w:cs="Arial"/>
          <w:b/>
          <w:sz w:val="36"/>
          <w:u w:val="single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95"/>
      </w:tblGrid>
      <w:tr w:rsidR="007B6665" w:rsidRPr="009A3E75" w14:paraId="2021B567" w14:textId="77777777">
        <w:tc>
          <w:tcPr>
            <w:tcW w:w="3227" w:type="dxa"/>
          </w:tcPr>
          <w:p w14:paraId="1DDA5DF4" w14:textId="35EC5330" w:rsidR="007B6665" w:rsidRPr="009A3E75" w:rsidRDefault="00CF5842">
            <w:pPr>
              <w:pStyle w:val="Heading1"/>
              <w:rPr>
                <w:b w:val="0"/>
                <w:sz w:val="40"/>
                <w:lang w:val="cy-GB"/>
              </w:rPr>
            </w:pPr>
            <w:r>
              <w:rPr>
                <w:b w:val="0"/>
                <w:sz w:val="40"/>
                <w:lang w:val="cy-GB"/>
              </w:rPr>
              <w:t xml:space="preserve">Pan fyddwch yn </w:t>
            </w:r>
          </w:p>
          <w:p w14:paraId="5D53150F" w14:textId="77777777" w:rsidR="007B6665" w:rsidRPr="009A3E75" w:rsidRDefault="007B6665">
            <w:pPr>
              <w:rPr>
                <w:rFonts w:ascii="Arial" w:hAnsi="Arial" w:cs="Arial"/>
                <w:sz w:val="40"/>
                <w:lang w:val="cy-GB"/>
              </w:rPr>
            </w:pPr>
          </w:p>
          <w:p w14:paraId="575BBBDC" w14:textId="77777777" w:rsidR="007B6665" w:rsidRPr="009A3E75" w:rsidRDefault="00501688">
            <w:pPr>
              <w:rPr>
                <w:rFonts w:ascii="Arial" w:hAnsi="Arial" w:cs="Arial"/>
                <w:b/>
                <w:sz w:val="52"/>
                <w:lang w:val="cy-GB"/>
              </w:rPr>
            </w:pPr>
            <w:r w:rsidRPr="009A3E75">
              <w:rPr>
                <w:rFonts w:ascii="Arial" w:hAnsi="Arial" w:cs="Arial"/>
                <w:b/>
                <w:sz w:val="52"/>
                <w:lang w:val="cy-GB"/>
              </w:rPr>
              <w:t xml:space="preserve">         13</w:t>
            </w:r>
          </w:p>
          <w:p w14:paraId="7542D7D6" w14:textId="77777777" w:rsidR="007B6665" w:rsidRPr="009A3E75" w:rsidRDefault="007B66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6095" w:type="dxa"/>
          </w:tcPr>
          <w:p w14:paraId="205F22AE" w14:textId="6E076DFD" w:rsidR="007B6665" w:rsidRPr="009A3E75" w:rsidRDefault="00C6786A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Gallwch ond gael eich cyflogi mewn ‘gwaith ysgafn’ ar un neu fwy o’r canlynol:</w:t>
            </w:r>
          </w:p>
          <w:p w14:paraId="7CC24373" w14:textId="3FF809AE" w:rsidR="007B6665" w:rsidRPr="009A3E75" w:rsidRDefault="00EE5C2C">
            <w:pPr>
              <w:numPr>
                <w:ilvl w:val="0"/>
                <w:numId w:val="2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Gwaith amaethyddol neu arddwriaethol</w:t>
            </w:r>
          </w:p>
          <w:p w14:paraId="43A2959A" w14:textId="19AA60C5" w:rsidR="007B6665" w:rsidRPr="009A3E75" w:rsidRDefault="00EE5C2C">
            <w:pPr>
              <w:numPr>
                <w:ilvl w:val="0"/>
                <w:numId w:val="2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Dosbarthu papurau newydd, cyfnodolion a deunydd argraffedig arall</w:t>
            </w:r>
          </w:p>
          <w:p w14:paraId="4F52147A" w14:textId="38CF1E14" w:rsidR="007B6665" w:rsidRPr="009A3E75" w:rsidRDefault="00EE5C2C">
            <w:pPr>
              <w:numPr>
                <w:ilvl w:val="0"/>
                <w:numId w:val="2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Gwaith siop, gan gynnwys llenwi silffoedd</w:t>
            </w:r>
          </w:p>
          <w:p w14:paraId="1AE87CDD" w14:textId="32A64A7A" w:rsidR="007B6665" w:rsidRPr="009A3E75" w:rsidRDefault="00EE5C2C">
            <w:pPr>
              <w:numPr>
                <w:ilvl w:val="0"/>
                <w:numId w:val="2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Siopau trin gwallt</w:t>
            </w:r>
          </w:p>
          <w:p w14:paraId="640AFD61" w14:textId="55EFDCA4" w:rsidR="007B6665" w:rsidRPr="009A3E75" w:rsidRDefault="00EE5C2C">
            <w:pPr>
              <w:numPr>
                <w:ilvl w:val="0"/>
                <w:numId w:val="2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Gwaith swyddfa</w:t>
            </w:r>
          </w:p>
          <w:p w14:paraId="14A75CF0" w14:textId="7D19FF4A" w:rsidR="007B6665" w:rsidRPr="009A3E75" w:rsidRDefault="00B3489B">
            <w:pPr>
              <w:numPr>
                <w:ilvl w:val="0"/>
                <w:numId w:val="2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Golchi ceir â llaw mewn lleoliad preswyl</w:t>
            </w:r>
          </w:p>
          <w:p w14:paraId="73A52FD6" w14:textId="2DA3C693" w:rsidR="007B6665" w:rsidRPr="009A3E75" w:rsidRDefault="00B3489B">
            <w:pPr>
              <w:numPr>
                <w:ilvl w:val="0"/>
                <w:numId w:val="2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Mewn caffi neu fwyty</w:t>
            </w:r>
          </w:p>
          <w:p w14:paraId="23291DFA" w14:textId="1D80A0D5" w:rsidR="007B6665" w:rsidRPr="009A3E75" w:rsidRDefault="00B3489B">
            <w:pPr>
              <w:numPr>
                <w:ilvl w:val="0"/>
                <w:numId w:val="2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Mewn stablau marchogaeth</w:t>
            </w:r>
          </w:p>
          <w:p w14:paraId="7B6FD5C2" w14:textId="54520B86" w:rsidR="007B6665" w:rsidRPr="009A3E75" w:rsidRDefault="00B3489B">
            <w:pPr>
              <w:numPr>
                <w:ilvl w:val="0"/>
                <w:numId w:val="2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Gwaith domestig mewn gwestai a sefydliadau eraill sy’n cynnig llety</w:t>
            </w:r>
          </w:p>
          <w:p w14:paraId="0C6880CB" w14:textId="77777777" w:rsidR="007B6665" w:rsidRPr="009A3E75" w:rsidRDefault="007B6665">
            <w:pPr>
              <w:rPr>
                <w:rFonts w:ascii="Arial" w:hAnsi="Arial" w:cs="Arial"/>
                <w:lang w:val="cy-GB"/>
              </w:rPr>
            </w:pPr>
          </w:p>
        </w:tc>
      </w:tr>
      <w:tr w:rsidR="007B6665" w:rsidRPr="009A3E75" w14:paraId="52BB2F36" w14:textId="77777777">
        <w:tc>
          <w:tcPr>
            <w:tcW w:w="3227" w:type="dxa"/>
          </w:tcPr>
          <w:p w14:paraId="4838F919" w14:textId="587A4F55" w:rsidR="007B6665" w:rsidRPr="009A3E75" w:rsidRDefault="00CF5842">
            <w:pPr>
              <w:pStyle w:val="Heading2"/>
              <w:rPr>
                <w:sz w:val="40"/>
                <w:lang w:val="cy-GB"/>
              </w:rPr>
            </w:pPr>
            <w:r>
              <w:rPr>
                <w:sz w:val="40"/>
                <w:lang w:val="cy-GB"/>
              </w:rPr>
              <w:t xml:space="preserve">Pan fyddwch yn </w:t>
            </w:r>
          </w:p>
          <w:p w14:paraId="4CB91543" w14:textId="745DD1A9" w:rsidR="007B6665" w:rsidRPr="009A3E75" w:rsidRDefault="00501688">
            <w:pPr>
              <w:rPr>
                <w:rFonts w:ascii="Arial" w:hAnsi="Arial" w:cs="Arial"/>
                <w:b/>
                <w:sz w:val="52"/>
                <w:lang w:val="cy-GB"/>
              </w:rPr>
            </w:pPr>
            <w:r w:rsidRPr="009A3E75">
              <w:rPr>
                <w:rFonts w:ascii="Arial" w:hAnsi="Arial" w:cs="Arial"/>
                <w:b/>
                <w:sz w:val="36"/>
                <w:lang w:val="cy-GB"/>
              </w:rPr>
              <w:t xml:space="preserve">     </w:t>
            </w:r>
            <w:r w:rsidRPr="009A3E75">
              <w:rPr>
                <w:rFonts w:ascii="Arial" w:hAnsi="Arial" w:cs="Arial"/>
                <w:b/>
                <w:sz w:val="52"/>
                <w:lang w:val="cy-GB"/>
              </w:rPr>
              <w:t xml:space="preserve">14 </w:t>
            </w:r>
            <w:r w:rsidR="00CF5842">
              <w:rPr>
                <w:rFonts w:ascii="Arial" w:hAnsi="Arial" w:cs="Arial"/>
                <w:b/>
                <w:sz w:val="52"/>
                <w:lang w:val="cy-GB"/>
              </w:rPr>
              <w:t>a</w:t>
            </w:r>
            <w:r w:rsidRPr="009A3E75">
              <w:rPr>
                <w:rFonts w:ascii="Arial" w:hAnsi="Arial" w:cs="Arial"/>
                <w:b/>
                <w:sz w:val="52"/>
                <w:lang w:val="cy-GB"/>
              </w:rPr>
              <w:t xml:space="preserve"> 15</w:t>
            </w:r>
          </w:p>
        </w:tc>
        <w:tc>
          <w:tcPr>
            <w:tcW w:w="6095" w:type="dxa"/>
          </w:tcPr>
          <w:p w14:paraId="73719BBB" w14:textId="2D48020A" w:rsidR="007B6665" w:rsidRPr="009A3E75" w:rsidRDefault="00B3489B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Dim ond mewn gwaith ysgafn y gellir eich cyflogi</w:t>
            </w:r>
            <w:r w:rsidR="00501688" w:rsidRPr="009A3E75">
              <w:rPr>
                <w:lang w:val="cy-GB"/>
              </w:rPr>
              <w:t>.</w:t>
            </w:r>
          </w:p>
          <w:p w14:paraId="68704074" w14:textId="77777777" w:rsidR="007B6665" w:rsidRPr="009A3E75" w:rsidRDefault="007B6665">
            <w:pPr>
              <w:rPr>
                <w:rFonts w:ascii="Arial" w:hAnsi="Arial" w:cs="Arial"/>
                <w:lang w:val="cy-GB"/>
              </w:rPr>
            </w:pPr>
          </w:p>
          <w:p w14:paraId="35659528" w14:textId="45F7887A" w:rsidR="007B6665" w:rsidRPr="00DE5FBF" w:rsidRDefault="00B3489B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Gallwch </w:t>
            </w:r>
            <w:r w:rsidR="00DE5FBF">
              <w:rPr>
                <w:rFonts w:ascii="Arial" w:hAnsi="Arial" w:cs="Arial"/>
                <w:lang w:val="cy-GB"/>
              </w:rPr>
              <w:t xml:space="preserve">wneud gwaith masnachu ar y stryd </w:t>
            </w:r>
            <w:r w:rsidR="00DE5FBF">
              <w:rPr>
                <w:rFonts w:ascii="Arial" w:hAnsi="Arial" w:cs="Arial"/>
                <w:u w:val="single"/>
                <w:lang w:val="cy-GB"/>
              </w:rPr>
              <w:t>os</w:t>
            </w:r>
            <w:r w:rsidR="00DE5FBF">
              <w:rPr>
                <w:rFonts w:ascii="Arial" w:hAnsi="Arial" w:cs="Arial"/>
                <w:lang w:val="cy-GB"/>
              </w:rPr>
              <w:t xml:space="preserve"> cewch eich cyflogi gan eich rhiant mewn cysylltiad â’u busnes </w:t>
            </w:r>
            <w:r w:rsidR="00DE5FBF">
              <w:rPr>
                <w:rFonts w:ascii="Arial" w:hAnsi="Arial" w:cs="Arial"/>
                <w:u w:val="single"/>
                <w:lang w:val="cy-GB"/>
              </w:rPr>
              <w:t>ac</w:t>
            </w:r>
            <w:r w:rsidR="00DE5FBF">
              <w:rPr>
                <w:rFonts w:ascii="Arial" w:hAnsi="Arial" w:cs="Arial"/>
                <w:lang w:val="cy-GB"/>
              </w:rPr>
              <w:t xml:space="preserve"> os ydych yn cael eich goruchwylio ganddynt, neu os ydych wedi derbyn trwydded masnachwyr stryd gan yr awdurdod lleol.</w:t>
            </w:r>
          </w:p>
          <w:p w14:paraId="1517F268" w14:textId="77777777" w:rsidR="007B6665" w:rsidRPr="009A3E75" w:rsidRDefault="00501688">
            <w:pPr>
              <w:rPr>
                <w:rFonts w:ascii="Arial" w:hAnsi="Arial" w:cs="Arial"/>
                <w:b/>
                <w:u w:val="single"/>
                <w:lang w:val="cy-GB"/>
              </w:rPr>
            </w:pPr>
            <w:r w:rsidRPr="009A3E75">
              <w:rPr>
                <w:rFonts w:ascii="Arial" w:hAnsi="Arial" w:cs="Arial"/>
                <w:b/>
                <w:u w:val="single"/>
                <w:lang w:val="cy-GB"/>
              </w:rPr>
              <w:t xml:space="preserve"> </w:t>
            </w:r>
          </w:p>
        </w:tc>
      </w:tr>
      <w:tr w:rsidR="007B6665" w:rsidRPr="009A3E75" w14:paraId="4C6F1D57" w14:textId="77777777">
        <w:tc>
          <w:tcPr>
            <w:tcW w:w="3227" w:type="dxa"/>
          </w:tcPr>
          <w:p w14:paraId="720F03A1" w14:textId="1D3E9F64" w:rsidR="007B6665" w:rsidRPr="009A3E75" w:rsidRDefault="00CF5842">
            <w:pPr>
              <w:pStyle w:val="Heading3"/>
              <w:rPr>
                <w:sz w:val="40"/>
                <w:lang w:val="cy-GB"/>
              </w:rPr>
            </w:pPr>
            <w:r>
              <w:rPr>
                <w:sz w:val="40"/>
                <w:lang w:val="cy-GB"/>
              </w:rPr>
              <w:t xml:space="preserve">Pan fyddwch yn </w:t>
            </w:r>
          </w:p>
          <w:p w14:paraId="450B2F99" w14:textId="77777777" w:rsidR="007B6665" w:rsidRPr="009A3E75" w:rsidRDefault="00501688">
            <w:pPr>
              <w:rPr>
                <w:rFonts w:ascii="Arial" w:hAnsi="Arial" w:cs="Arial"/>
                <w:b/>
                <w:sz w:val="52"/>
                <w:lang w:val="cy-GB"/>
              </w:rPr>
            </w:pPr>
            <w:r w:rsidRPr="009A3E75">
              <w:rPr>
                <w:rFonts w:ascii="Arial" w:hAnsi="Arial" w:cs="Arial"/>
                <w:b/>
                <w:sz w:val="36"/>
                <w:lang w:val="cy-GB"/>
              </w:rPr>
              <w:t xml:space="preserve">            </w:t>
            </w:r>
            <w:r w:rsidRPr="009A3E75">
              <w:rPr>
                <w:rFonts w:ascii="Arial" w:hAnsi="Arial" w:cs="Arial"/>
                <w:b/>
                <w:sz w:val="52"/>
                <w:lang w:val="cy-GB"/>
              </w:rPr>
              <w:t>16</w:t>
            </w:r>
          </w:p>
          <w:p w14:paraId="592DE103" w14:textId="77777777" w:rsidR="007B6665" w:rsidRPr="009A3E75" w:rsidRDefault="00501688">
            <w:pPr>
              <w:rPr>
                <w:rFonts w:ascii="Arial" w:hAnsi="Arial" w:cs="Arial"/>
                <w:b/>
                <w:lang w:val="cy-GB"/>
              </w:rPr>
            </w:pPr>
            <w:r w:rsidRPr="009A3E75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6095" w:type="dxa"/>
          </w:tcPr>
          <w:p w14:paraId="501E2786" w14:textId="062EC6F1" w:rsidR="007B6665" w:rsidRPr="009A3E75" w:rsidRDefault="00DE5FBF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Bydd y cyfyngiadau uchod yn parhau i fod yn berthnasol tra byddwch o oedran ysgol gorfodol (gweler drosodd)</w:t>
            </w:r>
          </w:p>
          <w:p w14:paraId="2FDF2E0D" w14:textId="77777777" w:rsidR="007B6665" w:rsidRPr="009A3E75" w:rsidRDefault="007B6665">
            <w:pPr>
              <w:rPr>
                <w:rFonts w:ascii="Arial" w:hAnsi="Arial" w:cs="Arial"/>
                <w:lang w:val="cy-GB"/>
              </w:rPr>
            </w:pPr>
          </w:p>
          <w:p w14:paraId="1FF6718E" w14:textId="77777777" w:rsidR="007B6665" w:rsidRPr="009A3E75" w:rsidRDefault="007B6665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5DC57AC1" w14:textId="77777777" w:rsidR="007B6665" w:rsidRPr="009A3E75" w:rsidRDefault="007B6665">
      <w:pPr>
        <w:rPr>
          <w:rFonts w:ascii="Arial" w:hAnsi="Arial" w:cs="Arial"/>
          <w:b/>
          <w:lang w:val="cy-GB"/>
        </w:rPr>
      </w:pPr>
    </w:p>
    <w:p w14:paraId="7C032A62" w14:textId="5BE0850E" w:rsidR="007B6665" w:rsidRPr="009A3E75" w:rsidRDefault="00DE5FBF">
      <w:pPr>
        <w:pStyle w:val="Heading5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Cyflogaeth a waherddir i bob plentyn o oedran ysgol gorfodol</w:t>
      </w:r>
    </w:p>
    <w:p w14:paraId="207DDD80" w14:textId="77777777" w:rsidR="007B6665" w:rsidRPr="009A3E75" w:rsidRDefault="007B6665">
      <w:pPr>
        <w:pStyle w:val="Heading4"/>
        <w:rPr>
          <w:lang w:val="cy-GB"/>
        </w:rPr>
      </w:pPr>
    </w:p>
    <w:p w14:paraId="17A7408F" w14:textId="7E2FCF40" w:rsidR="007B6665" w:rsidRPr="009A3E75" w:rsidRDefault="00DE5FBF">
      <w:pPr>
        <w:pStyle w:val="Heading4"/>
        <w:rPr>
          <w:lang w:val="cy-GB"/>
        </w:rPr>
      </w:pPr>
      <w:r>
        <w:rPr>
          <w:lang w:val="cy-GB"/>
        </w:rPr>
        <w:t>Ni ellir cyflogi plentyn o unrhyw oedran</w:t>
      </w:r>
    </w:p>
    <w:p w14:paraId="06646540" w14:textId="77777777" w:rsidR="007B6665" w:rsidRPr="009A3E75" w:rsidRDefault="007B6665">
      <w:pPr>
        <w:rPr>
          <w:rFonts w:ascii="Arial" w:hAnsi="Arial" w:cs="Arial"/>
          <w:lang w:val="cy-GB"/>
        </w:rPr>
      </w:pPr>
    </w:p>
    <w:p w14:paraId="548CFDAC" w14:textId="1B970BF0" w:rsidR="007B6665" w:rsidRPr="009A3E75" w:rsidRDefault="00DE5FBF">
      <w:pPr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Mewn sinema, theatr, discotheque, neuadd ddawnsio neu glwb nos, ac eithrio mewn cysylltiad â pherfformiad a roddir gan blant yn unig</w:t>
      </w:r>
    </w:p>
    <w:p w14:paraId="3FEC9CE1" w14:textId="781201C4" w:rsidR="007B6665" w:rsidRPr="009A3E75" w:rsidRDefault="00C2131E">
      <w:pPr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>I werthu neu ddosbarthu alcohol, ac eithrio mewn cynwysyddion wedi’u selio</w:t>
      </w:r>
    </w:p>
    <w:p w14:paraId="734B4511" w14:textId="70D2D7F6" w:rsidR="007B6665" w:rsidRPr="009A3E75" w:rsidRDefault="00C2131E">
      <w:pPr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I ddosbarthu llaeth</w:t>
      </w:r>
    </w:p>
    <w:p w14:paraId="29A59B82" w14:textId="3D58A471" w:rsidR="007B6665" w:rsidRPr="009A3E75" w:rsidRDefault="00C2131E">
      <w:pPr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I ddosbarthu olew tanwydd</w:t>
      </w:r>
    </w:p>
    <w:p w14:paraId="514B874B" w14:textId="60BD61C0" w:rsidR="007B6665" w:rsidRPr="009A3E75" w:rsidRDefault="00C2131E">
      <w:pPr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Mewn cegin fasnachol</w:t>
      </w:r>
    </w:p>
    <w:p w14:paraId="59922382" w14:textId="693B590F" w:rsidR="007B6665" w:rsidRPr="009A3E75" w:rsidRDefault="00C2131E">
      <w:pPr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I gasglu neu ddidoli gwastraff</w:t>
      </w:r>
    </w:p>
    <w:p w14:paraId="56691535" w14:textId="588CF677" w:rsidR="007B6665" w:rsidRPr="009A3E75" w:rsidRDefault="003E09E3">
      <w:pPr>
        <w:numPr>
          <w:ilvl w:val="0"/>
          <w:numId w:val="2"/>
        </w:numPr>
        <w:rPr>
          <w:rFonts w:ascii="Arial" w:hAnsi="Arial" w:cs="Arial"/>
          <w:b/>
          <w:lang w:val="cy-GB"/>
        </w:rPr>
      </w:pPr>
      <w:r>
        <w:rPr>
          <w:rFonts w:ascii="Arial" w:hAnsi="Arial" w:cs="Arial"/>
          <w:lang w:val="cy-GB" w:eastAsia="en-GB"/>
        </w:rPr>
        <w:t>Mewn unrhyw waith sy’n fwy na thri metr uwchben lefel y ddaear neu, yn achos gwaith mewnol, fwy na thri metel uwchben lefel y llawr</w:t>
      </w:r>
    </w:p>
    <w:p w14:paraId="1F7509E2" w14:textId="56A80414" w:rsidR="007B6665" w:rsidRDefault="00C2131E" w:rsidP="00C2131E">
      <w:pPr>
        <w:numPr>
          <w:ilvl w:val="0"/>
          <w:numId w:val="2"/>
        </w:numPr>
        <w:rPr>
          <w:rFonts w:ascii="Arial" w:hAnsi="Arial" w:cs="Arial"/>
          <w:b/>
          <w:lang w:val="cy-GB"/>
        </w:rPr>
      </w:pPr>
      <w:r>
        <w:rPr>
          <w:rFonts w:ascii="Arial" w:hAnsi="Arial" w:cs="Arial"/>
          <w:lang w:val="cy-GB"/>
        </w:rPr>
        <w:t>Mewn cyflogaeth sy’n cynnwys amlygiad niweidiol i asiantau ffisegol, biolegol neu gemegol</w:t>
      </w:r>
    </w:p>
    <w:p w14:paraId="06B161F0" w14:textId="2F6B2D17" w:rsidR="00C2131E" w:rsidRPr="00C2131E" w:rsidRDefault="00C2131E" w:rsidP="00C2131E">
      <w:pPr>
        <w:numPr>
          <w:ilvl w:val="0"/>
          <w:numId w:val="2"/>
        </w:numPr>
        <w:rPr>
          <w:rFonts w:ascii="Arial" w:hAnsi="Arial" w:cs="Arial"/>
          <w:lang w:val="cy-GB"/>
        </w:rPr>
      </w:pPr>
      <w:r w:rsidRPr="00C2131E">
        <w:rPr>
          <w:rFonts w:ascii="Arial" w:hAnsi="Arial" w:cs="Arial"/>
          <w:lang w:val="cy-GB"/>
        </w:rPr>
        <w:t>I gasglu arian neu werthu neu ganfasio o ddrws i ddrws, ac eithrio o dan oruchwyliaeth oedolyn</w:t>
      </w:r>
    </w:p>
    <w:p w14:paraId="6808F8AB" w14:textId="430D55EC" w:rsidR="007B6665" w:rsidRPr="009A3E75" w:rsidRDefault="00C2131E">
      <w:pPr>
        <w:numPr>
          <w:ilvl w:val="0"/>
          <w:numId w:val="2"/>
        </w:numPr>
        <w:rPr>
          <w:rFonts w:ascii="Arial" w:hAnsi="Arial" w:cs="Arial"/>
          <w:b/>
          <w:lang w:val="cy-GB"/>
        </w:rPr>
      </w:pPr>
      <w:r>
        <w:rPr>
          <w:rFonts w:ascii="Arial" w:hAnsi="Arial" w:cs="Arial"/>
          <w:lang w:val="cy-GB"/>
        </w:rPr>
        <w:t>Mewn gwaith sy’n golygu amlygiad i ddeunydd oedolion neu mewn sefyllfaoedd sydd, am y rheswm hwn, yn anaddas i blant</w:t>
      </w:r>
    </w:p>
    <w:p w14:paraId="3B38A298" w14:textId="004A2D99" w:rsidR="007B6665" w:rsidRPr="009A3E75" w:rsidRDefault="00C2131E">
      <w:pPr>
        <w:numPr>
          <w:ilvl w:val="0"/>
          <w:numId w:val="2"/>
        </w:numPr>
        <w:rPr>
          <w:rFonts w:ascii="Arial" w:hAnsi="Arial" w:cs="Arial"/>
          <w:b/>
          <w:lang w:val="cy-GB"/>
        </w:rPr>
      </w:pPr>
      <w:r>
        <w:rPr>
          <w:rFonts w:ascii="Arial" w:hAnsi="Arial" w:cs="Arial"/>
          <w:lang w:val="cy-GB"/>
        </w:rPr>
        <w:t>Mewn gwerthiannau ffôn</w:t>
      </w:r>
    </w:p>
    <w:p w14:paraId="06C27F55" w14:textId="4485748F" w:rsidR="007B6665" w:rsidRPr="009A3E75" w:rsidRDefault="00C2131E">
      <w:pPr>
        <w:numPr>
          <w:ilvl w:val="0"/>
          <w:numId w:val="2"/>
        </w:numPr>
        <w:rPr>
          <w:rFonts w:ascii="Arial" w:hAnsi="Arial" w:cs="Arial"/>
          <w:b/>
          <w:lang w:val="cy-GB"/>
        </w:rPr>
      </w:pPr>
      <w:r>
        <w:rPr>
          <w:rFonts w:ascii="Arial" w:hAnsi="Arial" w:cs="Arial"/>
          <w:lang w:val="cy-GB"/>
        </w:rPr>
        <w:t>Mewn unrhyw ladd-dy neu yn y rhan honno o unrhyw siop gigydd neu unrhyw leoliad arall sy’n gysylltiedig â lladd da byw, cigyddiaeth, neu i baratoi carcasau neu gig i’w gwerthu</w:t>
      </w:r>
    </w:p>
    <w:p w14:paraId="6E9B98BF" w14:textId="623EDD27" w:rsidR="007B6665" w:rsidRPr="009A3E75" w:rsidRDefault="003E09E3">
      <w:pPr>
        <w:numPr>
          <w:ilvl w:val="0"/>
          <w:numId w:val="2"/>
        </w:numPr>
        <w:rPr>
          <w:rFonts w:ascii="Arial" w:hAnsi="Arial" w:cs="Arial"/>
          <w:b/>
          <w:lang w:val="cy-GB"/>
        </w:rPr>
      </w:pPr>
      <w:r>
        <w:rPr>
          <w:rFonts w:ascii="Arial" w:hAnsi="Arial" w:cs="Arial"/>
          <w:lang w:val="cy-GB" w:eastAsia="en-GB"/>
        </w:rPr>
        <w:t>Fel gweinydd neu gynorthwyydd ar gae ffair neu arcêd difyrion neu unrhyw leoliad arall a ddefnyddir at ddiben difyrru’r cyhoedd drwy beiriannau awtomatig, gemau siawns neu ddyfeisiadau sgil neu debyg</w:t>
      </w:r>
    </w:p>
    <w:p w14:paraId="623FD26B" w14:textId="637EBDE9" w:rsidR="007B6665" w:rsidRPr="009A3E75" w:rsidRDefault="002B4D60">
      <w:pPr>
        <w:numPr>
          <w:ilvl w:val="0"/>
          <w:numId w:val="2"/>
        </w:numPr>
        <w:rPr>
          <w:lang w:val="cy-GB"/>
        </w:rPr>
      </w:pPr>
      <w:r>
        <w:rPr>
          <w:rFonts w:ascii="Arial" w:hAnsi="Arial" w:cs="Arial"/>
          <w:lang w:val="cy-GB"/>
        </w:rPr>
        <w:t>Ar gyfer gofal personol neu breswylwyr unrhyw gartref gofal preswyl neu gartref nyrsio oni fydd hynny o dan oruchwyliaeth oedolyn cyfrifol</w:t>
      </w:r>
    </w:p>
    <w:p w14:paraId="4578369A" w14:textId="77777777" w:rsidR="00501688" w:rsidRPr="009A3E75" w:rsidRDefault="00501688">
      <w:pPr>
        <w:rPr>
          <w:rFonts w:ascii="Arial" w:hAnsi="Arial" w:cs="Arial"/>
          <w:sz w:val="20"/>
          <w:lang w:val="cy-GB"/>
        </w:rPr>
      </w:pPr>
    </w:p>
    <w:sectPr w:rsidR="00501688" w:rsidRPr="009A3E75" w:rsidSect="00B308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51235" w14:textId="77777777" w:rsidR="00913EC8" w:rsidRDefault="00913EC8">
      <w:r>
        <w:separator/>
      </w:r>
    </w:p>
  </w:endnote>
  <w:endnote w:type="continuationSeparator" w:id="0">
    <w:p w14:paraId="715E5CFA" w14:textId="77777777" w:rsidR="00913EC8" w:rsidRDefault="0091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BC071" w14:textId="77777777" w:rsidR="007B6665" w:rsidRDefault="007B66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7A49" w14:textId="77777777" w:rsidR="007B6665" w:rsidRDefault="0050168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April 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2C5B1" w14:textId="77777777" w:rsidR="007B6665" w:rsidRDefault="007B6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05F27" w14:textId="77777777" w:rsidR="00913EC8" w:rsidRDefault="00913EC8">
      <w:r>
        <w:separator/>
      </w:r>
    </w:p>
  </w:footnote>
  <w:footnote w:type="continuationSeparator" w:id="0">
    <w:p w14:paraId="3DBEE0F3" w14:textId="77777777" w:rsidR="00913EC8" w:rsidRDefault="00913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FA84B" w14:textId="77777777" w:rsidR="007B6665" w:rsidRDefault="007B6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A599B" w14:textId="77777777" w:rsidR="007B6665" w:rsidRDefault="007B66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4C812" w14:textId="77777777" w:rsidR="007B6665" w:rsidRDefault="007B66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3C6"/>
    <w:multiLevelType w:val="singleLevel"/>
    <w:tmpl w:val="D8BAD598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B529C0"/>
    <w:multiLevelType w:val="hybridMultilevel"/>
    <w:tmpl w:val="DA7A2A04"/>
    <w:lvl w:ilvl="0" w:tplc="B0BEFF5A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9EBD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75116C0F"/>
    <w:multiLevelType w:val="hybridMultilevel"/>
    <w:tmpl w:val="2CF89CD6"/>
    <w:lvl w:ilvl="0" w:tplc="9F506446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D4"/>
    <w:rsid w:val="00183B82"/>
    <w:rsid w:val="00230DE6"/>
    <w:rsid w:val="0029085A"/>
    <w:rsid w:val="002B4D60"/>
    <w:rsid w:val="002E1A42"/>
    <w:rsid w:val="00316659"/>
    <w:rsid w:val="003E09E3"/>
    <w:rsid w:val="00426A7D"/>
    <w:rsid w:val="00477988"/>
    <w:rsid w:val="004E7D53"/>
    <w:rsid w:val="00501688"/>
    <w:rsid w:val="005236DF"/>
    <w:rsid w:val="006827F4"/>
    <w:rsid w:val="0078385E"/>
    <w:rsid w:val="007B6665"/>
    <w:rsid w:val="008446E4"/>
    <w:rsid w:val="008A1804"/>
    <w:rsid w:val="008B2221"/>
    <w:rsid w:val="00913EC8"/>
    <w:rsid w:val="009663D4"/>
    <w:rsid w:val="009A3E75"/>
    <w:rsid w:val="00A44439"/>
    <w:rsid w:val="00B30813"/>
    <w:rsid w:val="00B3489B"/>
    <w:rsid w:val="00B72B44"/>
    <w:rsid w:val="00B85516"/>
    <w:rsid w:val="00BC4AE4"/>
    <w:rsid w:val="00BF0218"/>
    <w:rsid w:val="00C2131E"/>
    <w:rsid w:val="00C6786A"/>
    <w:rsid w:val="00CA3F6F"/>
    <w:rsid w:val="00CD5694"/>
    <w:rsid w:val="00CF5842"/>
    <w:rsid w:val="00DA65FC"/>
    <w:rsid w:val="00DE5FBF"/>
    <w:rsid w:val="00DF79DC"/>
    <w:rsid w:val="00E11570"/>
    <w:rsid w:val="00E83608"/>
    <w:rsid w:val="00EB25BE"/>
    <w:rsid w:val="00ED2F65"/>
    <w:rsid w:val="00EE5C2C"/>
    <w:rsid w:val="00F16339"/>
    <w:rsid w:val="00FB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2A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right="-1753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rPr>
      <w:rFonts w:ascii="Arial" w:hAnsi="Arial" w:cs="Arial"/>
      <w:sz w:val="18"/>
    </w:rPr>
  </w:style>
  <w:style w:type="paragraph" w:styleId="BodyText2">
    <w:name w:val="Body Text 2"/>
    <w:basedOn w:val="Normal"/>
    <w:semiHidden/>
    <w:rPr>
      <w:b/>
      <w:sz w:val="28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11570"/>
    <w:rPr>
      <w:sz w:val="24"/>
      <w:szCs w:val="24"/>
      <w:lang w:eastAsia="en-US"/>
    </w:rPr>
  </w:style>
  <w:style w:type="paragraph" w:customStyle="1" w:styleId="DfESBullets">
    <w:name w:val="DfESBullets"/>
    <w:basedOn w:val="Normal"/>
    <w:rsid w:val="00E11570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right="-1753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rPr>
      <w:rFonts w:ascii="Arial" w:hAnsi="Arial" w:cs="Arial"/>
      <w:sz w:val="18"/>
    </w:rPr>
  </w:style>
  <w:style w:type="paragraph" w:styleId="BodyText2">
    <w:name w:val="Body Text 2"/>
    <w:basedOn w:val="Normal"/>
    <w:semiHidden/>
    <w:rPr>
      <w:b/>
      <w:sz w:val="28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11570"/>
    <w:rPr>
      <w:sz w:val="24"/>
      <w:szCs w:val="24"/>
      <w:lang w:eastAsia="en-US"/>
    </w:rPr>
  </w:style>
  <w:style w:type="paragraph" w:customStyle="1" w:styleId="DfESBullets">
    <w:name w:val="DfESBullets"/>
    <w:basedOn w:val="Normal"/>
    <w:rsid w:val="00E11570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erffili.gov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lesaddysg@caerffili.gov.u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kil\Local%20Settings\Temporary%20Internet%20Files\Content.Outlook\Q0JZS3O6\Application%20for%20a%20work%20permit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a work permit 2013</Template>
  <TotalTime>1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CAERPHILLY COUNTY BOROUGH COUNCIL DEPARTMENT OF EDUCATION</vt:lpstr>
    </vt:vector>
  </TitlesOfParts>
  <Company>Caerphilly CBC</Company>
  <LinksUpToDate>false</LinksUpToDate>
  <CharactersWithSpaces>7806</CharactersWithSpaces>
  <SharedDoc>false</SharedDoc>
  <HLinks>
    <vt:vector size="6" baseType="variant"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mailto:educws@caerphilly.gov.uk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CAERPHILLY COUNTY BOROUGH COUNCIL DEPARTMENT OF EDUCATION</dc:title>
  <dc:creator>Perkins, Linda</dc:creator>
  <cp:lastModifiedBy>Saddler, Louise</cp:lastModifiedBy>
  <cp:revision>2</cp:revision>
  <cp:lastPrinted>1901-01-01T00:00:00Z</cp:lastPrinted>
  <dcterms:created xsi:type="dcterms:W3CDTF">2019-03-14T14:21:00Z</dcterms:created>
  <dcterms:modified xsi:type="dcterms:W3CDTF">2019-03-14T14:21:00Z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26140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S6.2.0</vt:lpwstr>
  </property>
  <property fmtid="{D5CDD505-2E9C-101B-9397-08002B2CF9AE}" pid="5" name="_NewReviewCycle">
    <vt:lpwstr/>
  </property>
</Properties>
</file>